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6CF8" w14:textId="77777777" w:rsidR="00DC62DD" w:rsidRDefault="00DC62DD" w:rsidP="007F48E3">
      <w:pPr>
        <w:pStyle w:val="Title"/>
        <w:rPr>
          <w:lang w:val="en-US"/>
        </w:rPr>
      </w:pPr>
      <w:r w:rsidRPr="00DC62DD">
        <w:rPr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2F4B995" wp14:editId="193D031D">
            <wp:simplePos x="0" y="0"/>
            <wp:positionH relativeFrom="column">
              <wp:posOffset>-155575</wp:posOffset>
            </wp:positionH>
            <wp:positionV relativeFrom="paragraph">
              <wp:posOffset>-172720</wp:posOffset>
            </wp:positionV>
            <wp:extent cx="1406525" cy="1406525"/>
            <wp:effectExtent l="0" t="0" r="3175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J_Logo_Canvas_ToteBag_Rollover_1200x6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2DD">
        <w:rPr>
          <w:sz w:val="32"/>
          <w:szCs w:val="32"/>
          <w:lang w:val="en-US"/>
        </w:rPr>
        <w:t>Book Nerd alert</w:t>
      </w:r>
      <w:r w:rsidR="008E0909" w:rsidRPr="00DC62DD">
        <w:rPr>
          <w:sz w:val="32"/>
          <w:szCs w:val="32"/>
          <w:lang w:val="en-US"/>
        </w:rPr>
        <w:t>-</w:t>
      </w:r>
      <w:r w:rsidR="008E0909">
        <w:rPr>
          <w:lang w:val="en-US"/>
        </w:rPr>
        <w:t xml:space="preserve"> </w:t>
      </w:r>
    </w:p>
    <w:p w14:paraId="5A98E3DB" w14:textId="16A3BA5C" w:rsidR="00935B62" w:rsidRDefault="00DC62DD" w:rsidP="007F48E3">
      <w:pPr>
        <w:pStyle w:val="Title"/>
        <w:rPr>
          <w:lang w:val="en-US"/>
        </w:rPr>
      </w:pPr>
      <w:r>
        <w:rPr>
          <w:lang w:val="en-US"/>
        </w:rPr>
        <w:t>Read with Jenna</w:t>
      </w:r>
      <w:r w:rsidR="001B728B">
        <w:rPr>
          <w:lang w:val="en-US"/>
        </w:rPr>
        <w:t xml:space="preserve"> Book Club Selections</w:t>
      </w:r>
    </w:p>
    <w:p w14:paraId="22310BE7" w14:textId="795B73CB" w:rsidR="00DC62DD" w:rsidRDefault="00DC62DD" w:rsidP="00DC62DD">
      <w:pPr>
        <w:ind w:left="1440" w:firstLine="720"/>
        <w:rPr>
          <w:sz w:val="20"/>
          <w:szCs w:val="20"/>
          <w:lang w:eastAsia="en-GB"/>
        </w:rPr>
      </w:pPr>
      <w:r>
        <w:rPr>
          <w:lang w:eastAsia="en-GB"/>
        </w:rPr>
        <w:t xml:space="preserve">                  </w:t>
      </w:r>
      <w:r w:rsidRPr="00DC62DD">
        <w:rPr>
          <w:sz w:val="20"/>
          <w:szCs w:val="20"/>
          <w:lang w:eastAsia="en-GB"/>
        </w:rPr>
        <w:t xml:space="preserve">Jenna Bush-Hager selects books on the Today Show segment </w:t>
      </w:r>
      <w:proofErr w:type="gramStart"/>
      <w:r w:rsidRPr="00DC62DD">
        <w:rPr>
          <w:sz w:val="20"/>
          <w:szCs w:val="20"/>
          <w:lang w:eastAsia="en-GB"/>
        </w:rPr>
        <w:t>monthly</w:t>
      </w:r>
      <w:proofErr w:type="gramEnd"/>
    </w:p>
    <w:p w14:paraId="32528D1E" w14:textId="77777777" w:rsidR="00E70B77" w:rsidRPr="00DC62DD" w:rsidRDefault="00E70B77" w:rsidP="00E70B77">
      <w:pPr>
        <w:rPr>
          <w:sz w:val="20"/>
          <w:szCs w:val="20"/>
          <w:lang w:eastAsia="en-GB"/>
        </w:rPr>
      </w:pPr>
    </w:p>
    <w:p w14:paraId="67E33418" w14:textId="17196A02" w:rsidR="00E70B77" w:rsidRDefault="00E70B77" w:rsidP="00E70B77">
      <w:pPr>
        <w:pStyle w:val="Heading1"/>
      </w:pPr>
      <w:r>
        <w:t>2021</w:t>
      </w:r>
    </w:p>
    <w:p w14:paraId="45048A85" w14:textId="191FCAB8" w:rsidR="00DB76C1" w:rsidRPr="00DB76C1" w:rsidRDefault="00DB76C1" w:rsidP="00DB76C1">
      <w:sdt>
        <w:sdtPr>
          <w:id w:val="-126630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August</w:t>
      </w:r>
      <w:r>
        <w:t>- “</w:t>
      </w:r>
      <w:r>
        <w:t>The Turnout” by Megan Abbott</w:t>
      </w:r>
    </w:p>
    <w:p w14:paraId="2533C236" w14:textId="3A4DBD0B" w:rsidR="00174AF0" w:rsidRPr="00174AF0" w:rsidRDefault="00F7584F" w:rsidP="00174AF0">
      <w:sdt>
        <w:sdtPr>
          <w:id w:val="201911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AF0">
            <w:rPr>
              <w:rFonts w:ascii="MS Gothic" w:eastAsia="MS Gothic" w:hAnsi="MS Gothic" w:hint="eastAsia"/>
            </w:rPr>
            <w:t>☐</w:t>
          </w:r>
        </w:sdtContent>
      </w:sdt>
      <w:r w:rsidR="00174AF0">
        <w:t xml:space="preserve"> July- “Hell of a Book” by Jason Mott</w:t>
      </w:r>
    </w:p>
    <w:p w14:paraId="51686D14" w14:textId="68B2D1AB" w:rsidR="00934FE7" w:rsidRPr="00934FE7" w:rsidRDefault="00F7584F" w:rsidP="00934FE7">
      <w:sdt>
        <w:sdtPr>
          <w:id w:val="103507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FE7">
            <w:rPr>
              <w:rFonts w:ascii="MS Gothic" w:eastAsia="MS Gothic" w:hAnsi="MS Gothic" w:hint="eastAsia"/>
            </w:rPr>
            <w:t>☐</w:t>
          </w:r>
        </w:sdtContent>
      </w:sdt>
      <w:r w:rsidR="00934FE7">
        <w:t xml:space="preserve"> June- “Malibu Rising” by Taylor Jenkins Reid</w:t>
      </w:r>
    </w:p>
    <w:p w14:paraId="3D784EEC" w14:textId="66471385" w:rsidR="008E53AB" w:rsidRPr="008E53AB" w:rsidRDefault="00F7584F" w:rsidP="008E53AB">
      <w:sdt>
        <w:sdtPr>
          <w:id w:val="21142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AB">
            <w:rPr>
              <w:rFonts w:ascii="MS Gothic" w:eastAsia="MS Gothic" w:hAnsi="MS Gothic" w:hint="eastAsia"/>
            </w:rPr>
            <w:t>☐</w:t>
          </w:r>
        </w:sdtContent>
      </w:sdt>
      <w:r w:rsidR="008E53AB">
        <w:t xml:space="preserve"> May- “Great Circle” by Maggie </w:t>
      </w:r>
      <w:proofErr w:type="spellStart"/>
      <w:r w:rsidR="008E53AB">
        <w:t>Shipstead</w:t>
      </w:r>
      <w:proofErr w:type="spellEnd"/>
    </w:p>
    <w:p w14:paraId="2823EE8B" w14:textId="4CC56B83" w:rsidR="00E31BF2" w:rsidRPr="00E31BF2" w:rsidRDefault="00F7584F" w:rsidP="00E31BF2">
      <w:sdt>
        <w:sdtPr>
          <w:id w:val="-7019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BF2">
            <w:rPr>
              <w:rFonts w:ascii="MS Gothic" w:eastAsia="MS Gothic" w:hAnsi="MS Gothic" w:hint="eastAsia"/>
            </w:rPr>
            <w:t>☐</w:t>
          </w:r>
        </w:sdtContent>
      </w:sdt>
      <w:r w:rsidR="00E31BF2">
        <w:t xml:space="preserve"> April- “Good Company” by Cynthia </w:t>
      </w:r>
      <w:proofErr w:type="spellStart"/>
      <w:r w:rsidR="00E31BF2">
        <w:t>D’Aprix</w:t>
      </w:r>
      <w:proofErr w:type="spellEnd"/>
    </w:p>
    <w:p w14:paraId="3833B902" w14:textId="74DF9EA1" w:rsidR="00610644" w:rsidRPr="00610644" w:rsidRDefault="00F7584F" w:rsidP="00610644">
      <w:sdt>
        <w:sdtPr>
          <w:id w:val="172139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44">
            <w:rPr>
              <w:rFonts w:ascii="MS Gothic" w:eastAsia="MS Gothic" w:hAnsi="MS Gothic" w:hint="eastAsia"/>
            </w:rPr>
            <w:t>☐</w:t>
          </w:r>
        </w:sdtContent>
      </w:sdt>
      <w:r w:rsidR="00610644">
        <w:t xml:space="preserve"> March- “What’s Mine and Yours” by Naima </w:t>
      </w:r>
      <w:proofErr w:type="spellStart"/>
      <w:r w:rsidR="00610644">
        <w:t>Coster</w:t>
      </w:r>
      <w:proofErr w:type="spellEnd"/>
    </w:p>
    <w:p w14:paraId="05C81874" w14:textId="749A34C6" w:rsidR="00E7528B" w:rsidRDefault="00F7584F" w:rsidP="00E7528B">
      <w:sdt>
        <w:sdtPr>
          <w:id w:val="-17727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28B">
            <w:rPr>
              <w:rFonts w:ascii="MS Gothic" w:eastAsia="MS Gothic" w:hAnsi="MS Gothic" w:hint="eastAsia"/>
            </w:rPr>
            <w:t>☐</w:t>
          </w:r>
        </w:sdtContent>
      </w:sdt>
      <w:r w:rsidR="00E7528B">
        <w:t xml:space="preserve"> February- “Four Winds” by Kristin Hannah</w:t>
      </w:r>
    </w:p>
    <w:p w14:paraId="5AE778E7" w14:textId="1C66DB14" w:rsidR="00E7528B" w:rsidRPr="00E7528B" w:rsidRDefault="00F7584F" w:rsidP="00E7528B">
      <w:sdt>
        <w:sdtPr>
          <w:id w:val="-13022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28B">
            <w:rPr>
              <w:rFonts w:ascii="MS Gothic" w:eastAsia="MS Gothic" w:hAnsi="MS Gothic" w:hint="eastAsia"/>
            </w:rPr>
            <w:t>☐</w:t>
          </w:r>
        </w:sdtContent>
      </w:sdt>
      <w:r w:rsidR="00E7528B">
        <w:t xml:space="preserve"> February- “Send </w:t>
      </w:r>
      <w:proofErr w:type="gramStart"/>
      <w:r w:rsidR="00E7528B">
        <w:t>For</w:t>
      </w:r>
      <w:proofErr w:type="gramEnd"/>
      <w:r w:rsidR="00E7528B">
        <w:t xml:space="preserve"> Me” by Lauren Fox</w:t>
      </w:r>
    </w:p>
    <w:p w14:paraId="7E695DFA" w14:textId="34A2B19C" w:rsidR="00DC62DD" w:rsidRPr="00DC62DD" w:rsidRDefault="00F7584F" w:rsidP="00DC62DD">
      <w:sdt>
        <w:sdtPr>
          <w:id w:val="-10630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77">
            <w:rPr>
              <w:rFonts w:ascii="MS Gothic" w:eastAsia="MS Gothic" w:hAnsi="MS Gothic" w:hint="eastAsia"/>
            </w:rPr>
            <w:t>☐</w:t>
          </w:r>
        </w:sdtContent>
      </w:sdt>
      <w:r w:rsidR="00E70B77">
        <w:t xml:space="preserve"> January- “Black Buck” by Mateo </w:t>
      </w:r>
      <w:proofErr w:type="spellStart"/>
      <w:r w:rsidR="00E70B77">
        <w:t>Askaripour</w:t>
      </w:r>
      <w:proofErr w:type="spellEnd"/>
    </w:p>
    <w:p w14:paraId="5DD35596" w14:textId="34F1C1E3" w:rsidR="00302A4B" w:rsidRDefault="00302A4B" w:rsidP="00302A4B">
      <w:pPr>
        <w:pStyle w:val="Heading1"/>
      </w:pPr>
      <w:r>
        <w:t>2020</w:t>
      </w:r>
    </w:p>
    <w:p w14:paraId="5C02FB06" w14:textId="3C2B1DBB" w:rsidR="00067FB2" w:rsidRPr="00067FB2" w:rsidRDefault="00F7584F" w:rsidP="00067FB2">
      <w:sdt>
        <w:sdtPr>
          <w:id w:val="-135896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FB2">
            <w:rPr>
              <w:rFonts w:ascii="MS Gothic" w:eastAsia="MS Gothic" w:hAnsi="MS Gothic" w:hint="eastAsia"/>
            </w:rPr>
            <w:t>☐</w:t>
          </w:r>
        </w:sdtContent>
      </w:sdt>
      <w:r w:rsidR="00067FB2">
        <w:t xml:space="preserve"> December- “Bluest Eye” </w:t>
      </w:r>
      <w:proofErr w:type="spellStart"/>
      <w:r w:rsidR="00067FB2">
        <w:t>b y</w:t>
      </w:r>
      <w:proofErr w:type="spellEnd"/>
      <w:r w:rsidR="00067FB2">
        <w:t xml:space="preserve"> Toni Morrison</w:t>
      </w:r>
    </w:p>
    <w:p w14:paraId="268B6085" w14:textId="72E5E03E" w:rsidR="002B1C39" w:rsidRPr="002B1C39" w:rsidRDefault="00F7584F" w:rsidP="002B1C39">
      <w:sdt>
        <w:sdtPr>
          <w:id w:val="-147220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C39">
            <w:rPr>
              <w:rFonts w:ascii="MS Gothic" w:eastAsia="MS Gothic" w:hAnsi="MS Gothic" w:hint="eastAsia"/>
            </w:rPr>
            <w:t>☐</w:t>
          </w:r>
        </w:sdtContent>
      </w:sdt>
      <w:r w:rsidR="002B1C39">
        <w:t xml:space="preserve"> November- “White Iv</w:t>
      </w:r>
      <w:r w:rsidR="001506C1">
        <w:t>y”</w:t>
      </w:r>
      <w:r w:rsidR="002B1C39">
        <w:t xml:space="preserve"> by Susie Yang</w:t>
      </w:r>
    </w:p>
    <w:p w14:paraId="78291810" w14:textId="70C6DA32" w:rsidR="002734DF" w:rsidRPr="00BD6692" w:rsidRDefault="00F7584F" w:rsidP="002734DF">
      <w:sdt>
        <w:sdtPr>
          <w:id w:val="-95895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DF">
            <w:rPr>
              <w:rFonts w:ascii="MS Gothic" w:eastAsia="MS Gothic" w:hAnsi="MS Gothic" w:hint="eastAsia"/>
            </w:rPr>
            <w:t>☐</w:t>
          </w:r>
        </w:sdtContent>
      </w:sdt>
      <w:r w:rsidR="002734DF">
        <w:t xml:space="preserve"> October- “Leave the World Behind” by </w:t>
      </w:r>
      <w:proofErr w:type="spellStart"/>
      <w:r w:rsidR="002734DF">
        <w:t>Rumaan</w:t>
      </w:r>
      <w:proofErr w:type="spellEnd"/>
      <w:r w:rsidR="002734DF">
        <w:t xml:space="preserve"> </w:t>
      </w:r>
      <w:proofErr w:type="spellStart"/>
      <w:r w:rsidR="002734DF">
        <w:t>Alam</w:t>
      </w:r>
      <w:proofErr w:type="spellEnd"/>
    </w:p>
    <w:p w14:paraId="76486F51" w14:textId="13E54C9A" w:rsidR="00BD6692" w:rsidRPr="00BD6692" w:rsidRDefault="00F7584F" w:rsidP="00BD6692">
      <w:sdt>
        <w:sdtPr>
          <w:id w:val="78840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DF">
            <w:rPr>
              <w:rFonts w:ascii="MS Gothic" w:eastAsia="MS Gothic" w:hAnsi="MS Gothic" w:hint="eastAsia"/>
            </w:rPr>
            <w:t>☐</w:t>
          </w:r>
        </w:sdtContent>
      </w:sdt>
      <w:r w:rsidR="00433515">
        <w:t xml:space="preserve"> September- “Transcendent Kingdom” by Yaa Gyasi</w:t>
      </w:r>
    </w:p>
    <w:p w14:paraId="64F1C470" w14:textId="4DFB6E2B" w:rsidR="00683A66" w:rsidRDefault="00F7584F" w:rsidP="00683A66">
      <w:sdt>
        <w:sdtPr>
          <w:id w:val="141057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A66">
            <w:rPr>
              <w:rFonts w:ascii="MS Gothic" w:eastAsia="MS Gothic" w:hAnsi="MS Gothic" w:hint="eastAsia"/>
            </w:rPr>
            <w:t>☐</w:t>
          </w:r>
        </w:sdtContent>
      </w:sdt>
      <w:r w:rsidR="00683A66">
        <w:t xml:space="preserve"> August- “Here </w:t>
      </w:r>
      <w:proofErr w:type="gramStart"/>
      <w:r w:rsidR="00683A66">
        <w:t>For</w:t>
      </w:r>
      <w:proofErr w:type="gramEnd"/>
      <w:r w:rsidR="00683A66">
        <w:t xml:space="preserve"> It” by R. Eric Thomas</w:t>
      </w:r>
    </w:p>
    <w:p w14:paraId="5E9E9341" w14:textId="41BE3C97" w:rsidR="00683A66" w:rsidRPr="00683A66" w:rsidRDefault="00F7584F" w:rsidP="00683A66">
      <w:sdt>
        <w:sdtPr>
          <w:id w:val="-19824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A66">
            <w:rPr>
              <w:rFonts w:ascii="MS Gothic" w:eastAsia="MS Gothic" w:hAnsi="MS Gothic" w:hint="eastAsia"/>
            </w:rPr>
            <w:t>☐</w:t>
          </w:r>
        </w:sdtContent>
      </w:sdt>
      <w:r w:rsidR="00683A66">
        <w:t xml:space="preserve"> August- “The Comeback” by Ella Berman</w:t>
      </w:r>
    </w:p>
    <w:p w14:paraId="084BF279" w14:textId="60FCFFE4" w:rsidR="00B11519" w:rsidRPr="00B11519" w:rsidRDefault="00F7584F" w:rsidP="00B11519">
      <w:pPr>
        <w:pStyle w:val="checklistindent"/>
        <w:ind w:left="0" w:firstLine="0"/>
      </w:pPr>
      <w:sdt>
        <w:sdtPr>
          <w:id w:val="-91839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A66">
            <w:rPr>
              <w:rFonts w:ascii="MS Gothic" w:eastAsia="MS Gothic" w:hAnsi="MS Gothic" w:hint="eastAsia"/>
            </w:rPr>
            <w:t>☐</w:t>
          </w:r>
        </w:sdtContent>
      </w:sdt>
      <w:r w:rsidR="00B11519">
        <w:t xml:space="preserve"> July- “Friends and Strangers” by J. Courtney Sullivan</w:t>
      </w:r>
    </w:p>
    <w:p w14:paraId="3ECD8358" w14:textId="3406EA01" w:rsidR="00A10FB1" w:rsidRPr="00A10FB1" w:rsidRDefault="00F7584F" w:rsidP="00A10FB1">
      <w:pPr>
        <w:pStyle w:val="checklistindent"/>
        <w:ind w:left="0" w:firstLine="0"/>
      </w:pPr>
      <w:sdt>
        <w:sdtPr>
          <w:id w:val="-63070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519">
            <w:rPr>
              <w:rFonts w:ascii="MS Gothic" w:eastAsia="MS Gothic" w:hAnsi="MS Gothic" w:hint="eastAsia"/>
            </w:rPr>
            <w:t>☐</w:t>
          </w:r>
        </w:sdtContent>
      </w:sdt>
      <w:r w:rsidR="00A10FB1">
        <w:t xml:space="preserve"> June- “A Burning” by </w:t>
      </w:r>
      <w:proofErr w:type="spellStart"/>
      <w:r w:rsidR="00A10FB1">
        <w:t>Megha</w:t>
      </w:r>
      <w:proofErr w:type="spellEnd"/>
      <w:r w:rsidR="00A10FB1">
        <w:t xml:space="preserve"> Majumdar</w:t>
      </w:r>
    </w:p>
    <w:p w14:paraId="4B45A6CD" w14:textId="40769E7E" w:rsidR="00376D85" w:rsidRPr="00376D85" w:rsidRDefault="00F7584F" w:rsidP="00376D85">
      <w:pPr>
        <w:pStyle w:val="checklistindent"/>
        <w:ind w:left="0" w:firstLine="0"/>
      </w:pPr>
      <w:sdt>
        <w:sdtPr>
          <w:id w:val="-58700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85">
            <w:rPr>
              <w:rFonts w:ascii="MS Gothic" w:eastAsia="MS Gothic" w:hAnsi="MS Gothic" w:hint="eastAsia"/>
            </w:rPr>
            <w:t>☐</w:t>
          </w:r>
        </w:sdtContent>
      </w:sdt>
      <w:r w:rsidR="00376D85">
        <w:t xml:space="preserve"> May- “All Adults Here” by Emma Straub</w:t>
      </w:r>
    </w:p>
    <w:p w14:paraId="6AA9BBEC" w14:textId="24645B19" w:rsidR="000D3583" w:rsidRPr="000D3583" w:rsidRDefault="00F7584F" w:rsidP="000D3583">
      <w:pPr>
        <w:pStyle w:val="checklistindent"/>
        <w:ind w:left="0" w:firstLine="0"/>
      </w:pPr>
      <w:sdt>
        <w:sdtPr>
          <w:id w:val="7031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583">
            <w:rPr>
              <w:rFonts w:ascii="MS Gothic" w:eastAsia="MS Gothic" w:hAnsi="MS Gothic" w:hint="eastAsia"/>
            </w:rPr>
            <w:t>☐</w:t>
          </w:r>
        </w:sdtContent>
      </w:sdt>
      <w:r w:rsidR="000D3583">
        <w:t xml:space="preserve"> April- “Valentine” by Elizabeth Wetmore</w:t>
      </w:r>
    </w:p>
    <w:p w14:paraId="7A05AE8A" w14:textId="3E56916C" w:rsidR="003B5B76" w:rsidRPr="003B5B76" w:rsidRDefault="00F7584F" w:rsidP="003B5B76">
      <w:pPr>
        <w:pStyle w:val="checklistindent"/>
        <w:ind w:left="0" w:firstLine="0"/>
      </w:pPr>
      <w:sdt>
        <w:sdtPr>
          <w:id w:val="17582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76">
            <w:rPr>
              <w:rFonts w:ascii="MS Gothic" w:eastAsia="MS Gothic" w:hAnsi="MS Gothic" w:hint="eastAsia"/>
            </w:rPr>
            <w:t>☐</w:t>
          </w:r>
        </w:sdtContent>
      </w:sdt>
      <w:r w:rsidR="003B5B76">
        <w:t xml:space="preserve"> March- “Writers &amp; Lovers” by Lily King</w:t>
      </w:r>
    </w:p>
    <w:p w14:paraId="69ADD099" w14:textId="10713873" w:rsidR="00E801C5" w:rsidRPr="00E801C5" w:rsidRDefault="00F7584F" w:rsidP="00E801C5">
      <w:pPr>
        <w:pStyle w:val="checklistindent"/>
        <w:ind w:left="0" w:firstLine="0"/>
      </w:pPr>
      <w:sdt>
        <w:sdtPr>
          <w:id w:val="105574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C5">
            <w:rPr>
              <w:rFonts w:ascii="MS Gothic" w:eastAsia="MS Gothic" w:hAnsi="MS Gothic" w:hint="eastAsia"/>
            </w:rPr>
            <w:t>☐</w:t>
          </w:r>
        </w:sdtContent>
      </w:sdt>
      <w:r w:rsidR="00E801C5">
        <w:t xml:space="preserve"> February- “The Girl with the </w:t>
      </w:r>
      <w:proofErr w:type="spellStart"/>
      <w:r w:rsidR="00E801C5">
        <w:t>Louding</w:t>
      </w:r>
      <w:proofErr w:type="spellEnd"/>
      <w:r w:rsidR="00E801C5">
        <w:t xml:space="preserve"> Voice” by Abi Dare </w:t>
      </w:r>
    </w:p>
    <w:p w14:paraId="62833AC5" w14:textId="14BE2672" w:rsidR="00302A4B" w:rsidRPr="00302A4B" w:rsidRDefault="00F7584F" w:rsidP="00302A4B">
      <w:pPr>
        <w:pStyle w:val="checklistindent"/>
        <w:ind w:left="0" w:firstLine="0"/>
      </w:pPr>
      <w:sdt>
        <w:sdtPr>
          <w:id w:val="-139280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4B">
            <w:rPr>
              <w:rFonts w:ascii="MS Gothic" w:eastAsia="MS Gothic" w:hAnsi="MS Gothic" w:hint="eastAsia"/>
            </w:rPr>
            <w:t>☐</w:t>
          </w:r>
        </w:sdtContent>
      </w:sdt>
      <w:r w:rsidR="00302A4B">
        <w:t xml:space="preserve"> January- “Dear Edward” </w:t>
      </w:r>
      <w:r w:rsidR="00302A4B" w:rsidRPr="00302A4B">
        <w:rPr>
          <w:rFonts w:cstheme="minorHAnsi"/>
        </w:rPr>
        <w:t xml:space="preserve">by </w:t>
      </w:r>
      <w:r w:rsidR="00302A4B" w:rsidRPr="00302A4B">
        <w:rPr>
          <w:rFonts w:cstheme="minorHAnsi"/>
          <w:shd w:val="clear" w:color="auto" w:fill="FFFFFF"/>
        </w:rPr>
        <w:t>Ann Napolitano</w:t>
      </w:r>
    </w:p>
    <w:p w14:paraId="20A81560" w14:textId="77777777" w:rsidR="006C763A" w:rsidRPr="006533C1" w:rsidRDefault="00502AC7" w:rsidP="006533C1">
      <w:pPr>
        <w:pStyle w:val="Heading1"/>
      </w:pPr>
      <w:r>
        <w:t>2019</w:t>
      </w:r>
    </w:p>
    <w:p w14:paraId="6B48CB81" w14:textId="55543A47" w:rsidR="006C763A" w:rsidRPr="007F48E3" w:rsidRDefault="00F7584F" w:rsidP="00502AC7">
      <w:pPr>
        <w:pStyle w:val="checklistindent"/>
        <w:ind w:left="0" w:firstLine="0"/>
      </w:pPr>
      <w:sdt>
        <w:sdtPr>
          <w:id w:val="31746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51">
            <w:rPr>
              <w:rFonts w:ascii="MS Gothic" w:eastAsia="MS Gothic" w:hAnsi="MS Gothic" w:hint="eastAsia"/>
            </w:rPr>
            <w:t>☐</w:t>
          </w:r>
        </w:sdtContent>
      </w:sdt>
      <w:r w:rsidR="00502AC7">
        <w:t xml:space="preserve"> December- </w:t>
      </w:r>
      <w:r w:rsidR="00CE1838">
        <w:t xml:space="preserve">“Late Migrations: A Natural History of Love and Loss” by </w:t>
      </w:r>
      <w:proofErr w:type="spellStart"/>
      <w:r w:rsidR="00CE1838">
        <w:t>Magaret</w:t>
      </w:r>
      <w:proofErr w:type="spellEnd"/>
      <w:r w:rsidR="00CE1838">
        <w:t xml:space="preserve"> </w:t>
      </w:r>
      <w:proofErr w:type="spellStart"/>
      <w:r w:rsidR="00CE1838">
        <w:t>Renkl</w:t>
      </w:r>
      <w:proofErr w:type="spellEnd"/>
    </w:p>
    <w:p w14:paraId="62B40694" w14:textId="77777777" w:rsidR="00474A60" w:rsidRPr="007F48E3" w:rsidRDefault="00F7584F" w:rsidP="007F48E3">
      <w:pPr>
        <w:pStyle w:val="checklistindent"/>
      </w:pPr>
      <w:sdt>
        <w:sdtPr>
          <w:id w:val="17901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BA2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502AC7">
        <w:t xml:space="preserve">November- </w:t>
      </w:r>
      <w:r w:rsidR="001B728B">
        <w:t xml:space="preserve">“Nothing </w:t>
      </w:r>
      <w:proofErr w:type="gramStart"/>
      <w:r w:rsidR="001B728B">
        <w:t>To</w:t>
      </w:r>
      <w:proofErr w:type="gramEnd"/>
      <w:r w:rsidR="001B728B">
        <w:t xml:space="preserve"> See Here” by Kevin Wilson</w:t>
      </w:r>
    </w:p>
    <w:p w14:paraId="2F6D3934" w14:textId="77777777" w:rsidR="002F747F" w:rsidRPr="007F48E3" w:rsidRDefault="00F7584F" w:rsidP="007F48E3">
      <w:pPr>
        <w:pStyle w:val="checklistindent"/>
      </w:pPr>
      <w:sdt>
        <w:sdtPr>
          <w:id w:val="-129982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>October-</w:t>
      </w:r>
      <w:r w:rsidR="00B96782">
        <w:t xml:space="preserve"> “</w:t>
      </w:r>
      <w:r w:rsidR="001B728B">
        <w:t>The Dutch House” by Ann Patchett</w:t>
      </w:r>
    </w:p>
    <w:p w14:paraId="0C3846C7" w14:textId="77777777" w:rsidR="005D2CC4" w:rsidRPr="007F48E3" w:rsidRDefault="00F7584F" w:rsidP="007F48E3">
      <w:pPr>
        <w:pStyle w:val="checklistindent"/>
      </w:pPr>
      <w:sdt>
        <w:sdtPr>
          <w:id w:val="29402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 xml:space="preserve">September- </w:t>
      </w:r>
      <w:r w:rsidR="00B96782">
        <w:t>“</w:t>
      </w:r>
      <w:r w:rsidR="001B728B">
        <w:t>The Dearly Beloved” by Cara Wall</w:t>
      </w:r>
    </w:p>
    <w:p w14:paraId="65FFED53" w14:textId="77777777" w:rsidR="005D2CC4" w:rsidRPr="007F48E3" w:rsidRDefault="00F7584F" w:rsidP="007F48E3">
      <w:pPr>
        <w:pStyle w:val="checklistindent"/>
      </w:pPr>
      <w:sdt>
        <w:sdtPr>
          <w:id w:val="-11318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 xml:space="preserve">August- </w:t>
      </w:r>
      <w:r w:rsidR="00B96782">
        <w:t>“</w:t>
      </w:r>
      <w:r w:rsidR="001B728B">
        <w:t>Patsy: by Nicole Dennis-Benn</w:t>
      </w:r>
    </w:p>
    <w:bookmarkStart w:id="0" w:name="_Hlk528672390"/>
    <w:p w14:paraId="2640695D" w14:textId="77777777" w:rsidR="005D2CC4" w:rsidRPr="007F48E3" w:rsidRDefault="00F7584F" w:rsidP="007F48E3">
      <w:pPr>
        <w:pStyle w:val="checklistindent"/>
      </w:pPr>
      <w:sdt>
        <w:sdtPr>
          <w:id w:val="199968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bookmarkEnd w:id="0"/>
      <w:r w:rsidR="00502AC7">
        <w:t xml:space="preserve">July- </w:t>
      </w:r>
      <w:r w:rsidR="001B728B">
        <w:t>“</w:t>
      </w:r>
      <w:proofErr w:type="spellStart"/>
      <w:r w:rsidR="001B728B">
        <w:t>Evvie</w:t>
      </w:r>
      <w:proofErr w:type="spellEnd"/>
      <w:r w:rsidR="001B728B">
        <w:t xml:space="preserve"> Drake Starts Over” by Linda Holmes</w:t>
      </w:r>
    </w:p>
    <w:p w14:paraId="1016D0F5" w14:textId="77777777" w:rsidR="002F747F" w:rsidRPr="007F48E3" w:rsidRDefault="00F7584F" w:rsidP="007F48E3">
      <w:pPr>
        <w:pStyle w:val="checklistindent"/>
      </w:pPr>
      <w:sdt>
        <w:sdtPr>
          <w:id w:val="-11088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 xml:space="preserve">June- </w:t>
      </w:r>
      <w:r w:rsidR="001B728B">
        <w:t xml:space="preserve">“Searching </w:t>
      </w:r>
      <w:proofErr w:type="gramStart"/>
      <w:r w:rsidR="001B728B">
        <w:t>For</w:t>
      </w:r>
      <w:proofErr w:type="gramEnd"/>
      <w:r w:rsidR="001B728B">
        <w:t xml:space="preserve"> Sylvie Lee” by Jean Kwok</w:t>
      </w:r>
    </w:p>
    <w:p w14:paraId="565AF502" w14:textId="77777777" w:rsidR="000941DF" w:rsidRPr="007F48E3" w:rsidRDefault="00F7584F" w:rsidP="007F48E3">
      <w:pPr>
        <w:pStyle w:val="checklistindent"/>
      </w:pPr>
      <w:sdt>
        <w:sdtPr>
          <w:id w:val="-210787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B96782">
        <w:t>Ma</w:t>
      </w:r>
      <w:r w:rsidR="001B728B">
        <w:t xml:space="preserve">y- “A Woman Is No Man” by </w:t>
      </w:r>
      <w:proofErr w:type="spellStart"/>
      <w:r w:rsidR="001B728B">
        <w:t>Etaf</w:t>
      </w:r>
      <w:proofErr w:type="spellEnd"/>
      <w:r w:rsidR="001B728B">
        <w:t xml:space="preserve"> Rum</w:t>
      </w:r>
    </w:p>
    <w:p w14:paraId="7A763BCB" w14:textId="77777777" w:rsidR="00502AC7" w:rsidRDefault="00F7584F" w:rsidP="007F48E3">
      <w:pPr>
        <w:pStyle w:val="checklistindent"/>
      </w:pPr>
      <w:sdt>
        <w:sdtPr>
          <w:id w:val="18163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B96782">
        <w:t>April- “</w:t>
      </w:r>
      <w:r w:rsidR="001B728B">
        <w:t>The Unwinding of the Miracle: A Memoir of Life, Death, and Everything That Comes After” by Julie Yip-Williams</w:t>
      </w:r>
    </w:p>
    <w:p w14:paraId="60425933" w14:textId="4C15ABAA" w:rsidR="00502AC7" w:rsidRDefault="00F7584F" w:rsidP="001B728B">
      <w:pPr>
        <w:pStyle w:val="checklistindent"/>
      </w:pPr>
      <w:sdt>
        <w:sdtPr>
          <w:id w:val="-28395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1B728B">
        <w:t>March- “The Last Romantics” by Tara Conklin</w:t>
      </w:r>
    </w:p>
    <w:p w14:paraId="0BBD3F0F" w14:textId="77777777" w:rsidR="001D63DC" w:rsidRPr="001D63DC" w:rsidRDefault="001D63DC" w:rsidP="00492371">
      <w:pPr>
        <w:pStyle w:val="checklistindent"/>
        <w:ind w:left="0" w:firstLine="0"/>
      </w:pPr>
    </w:p>
    <w:sectPr w:rsidR="001D63DC" w:rsidRPr="001D63DC" w:rsidSect="001D63DC">
      <w:headerReference w:type="default" r:id="rId11"/>
      <w:footerReference w:type="default" r:id="rId12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2D7B4" w14:textId="77777777" w:rsidR="00F7584F" w:rsidRDefault="00F7584F" w:rsidP="0047179A">
      <w:pPr>
        <w:spacing w:after="0"/>
      </w:pPr>
      <w:r>
        <w:separator/>
      </w:r>
    </w:p>
  </w:endnote>
  <w:endnote w:type="continuationSeparator" w:id="0">
    <w:p w14:paraId="79A512E0" w14:textId="77777777" w:rsidR="00F7584F" w:rsidRDefault="00F7584F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973CE" w14:textId="0B3E0101" w:rsidR="00DC62DD" w:rsidRDefault="00DC62DD">
    <w:pPr>
      <w:pStyle w:val="Footer"/>
    </w:pPr>
    <w:r>
      <w:t>www.booknerdalert.com</w:t>
    </w:r>
    <w:r>
      <w:ptab w:relativeTo="margin" w:alignment="center" w:leader="none"/>
    </w:r>
    <w:r>
      <w:t xml:space="preserve">Last updated </w:t>
    </w:r>
    <w:r w:rsidR="00AA22F5">
      <w:t>8</w:t>
    </w:r>
    <w:r>
      <w:t>/</w:t>
    </w:r>
    <w:r w:rsidR="00AA22F5">
      <w:t>2</w:t>
    </w:r>
    <w:r w:rsidR="001B330B">
      <w:t>/</w:t>
    </w:r>
    <w:r>
      <w:t>202</w:t>
    </w:r>
    <w:r w:rsidR="00456730"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8DEF" w14:textId="77777777" w:rsidR="00F7584F" w:rsidRDefault="00F7584F" w:rsidP="0047179A">
      <w:pPr>
        <w:spacing w:after="0"/>
      </w:pPr>
      <w:r>
        <w:separator/>
      </w:r>
    </w:p>
  </w:footnote>
  <w:footnote w:type="continuationSeparator" w:id="0">
    <w:p w14:paraId="19E7EDD4" w14:textId="77777777" w:rsidR="00F7584F" w:rsidRDefault="00F7584F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91E5" w14:textId="77777777" w:rsidR="00442D0F" w:rsidRDefault="00442D0F">
    <w:pPr>
      <w:pStyle w:val="Header"/>
    </w:pPr>
  </w:p>
  <w:p w14:paraId="24FDE020" w14:textId="77777777" w:rsidR="00442D0F" w:rsidRDefault="00442D0F">
    <w:pPr>
      <w:pStyle w:val="Header"/>
    </w:pPr>
  </w:p>
  <w:p w14:paraId="3A8BEE9D" w14:textId="77777777" w:rsidR="00442D0F" w:rsidRDefault="00442D0F">
    <w:pPr>
      <w:pStyle w:val="Header"/>
    </w:pPr>
  </w:p>
  <w:p w14:paraId="254DBF59" w14:textId="77777777" w:rsidR="00442D0F" w:rsidRDefault="00442D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F970E4E" wp14:editId="110CB1B6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55A94F59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8322C"/>
    <w:multiLevelType w:val="hybridMultilevel"/>
    <w:tmpl w:val="652A9AF4"/>
    <w:lvl w:ilvl="0" w:tplc="EC3ECCAC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C7"/>
    <w:rsid w:val="00005D8E"/>
    <w:rsid w:val="00011149"/>
    <w:rsid w:val="00067FB2"/>
    <w:rsid w:val="000941DF"/>
    <w:rsid w:val="000A1BF1"/>
    <w:rsid w:val="000A632D"/>
    <w:rsid w:val="000B334D"/>
    <w:rsid w:val="000B3A9D"/>
    <w:rsid w:val="000C33F7"/>
    <w:rsid w:val="000C3AD1"/>
    <w:rsid w:val="000D3583"/>
    <w:rsid w:val="000E7508"/>
    <w:rsid w:val="00105226"/>
    <w:rsid w:val="001142AB"/>
    <w:rsid w:val="00116156"/>
    <w:rsid w:val="00132207"/>
    <w:rsid w:val="001348DA"/>
    <w:rsid w:val="001350D0"/>
    <w:rsid w:val="00135D08"/>
    <w:rsid w:val="001506C1"/>
    <w:rsid w:val="00157DF4"/>
    <w:rsid w:val="00171E97"/>
    <w:rsid w:val="00174AF0"/>
    <w:rsid w:val="00176AD4"/>
    <w:rsid w:val="001969DC"/>
    <w:rsid w:val="001A0B2E"/>
    <w:rsid w:val="001B330B"/>
    <w:rsid w:val="001B728B"/>
    <w:rsid w:val="001D49B2"/>
    <w:rsid w:val="001D63DC"/>
    <w:rsid w:val="001E0EED"/>
    <w:rsid w:val="001E2396"/>
    <w:rsid w:val="001E3BB1"/>
    <w:rsid w:val="001F0276"/>
    <w:rsid w:val="00212DB9"/>
    <w:rsid w:val="00247187"/>
    <w:rsid w:val="00264C7E"/>
    <w:rsid w:val="002734DF"/>
    <w:rsid w:val="002753C2"/>
    <w:rsid w:val="0027594A"/>
    <w:rsid w:val="002B1C39"/>
    <w:rsid w:val="002B2907"/>
    <w:rsid w:val="002B6F6F"/>
    <w:rsid w:val="002E20A8"/>
    <w:rsid w:val="002E7DF5"/>
    <w:rsid w:val="002F747F"/>
    <w:rsid w:val="00302A4B"/>
    <w:rsid w:val="0032461A"/>
    <w:rsid w:val="00375533"/>
    <w:rsid w:val="00376D85"/>
    <w:rsid w:val="003907F3"/>
    <w:rsid w:val="003B5B76"/>
    <w:rsid w:val="003C316D"/>
    <w:rsid w:val="003D6BCF"/>
    <w:rsid w:val="0040221E"/>
    <w:rsid w:val="00425B5E"/>
    <w:rsid w:val="00430BA2"/>
    <w:rsid w:val="00433515"/>
    <w:rsid w:val="00442D0F"/>
    <w:rsid w:val="0044607A"/>
    <w:rsid w:val="00456730"/>
    <w:rsid w:val="0047179A"/>
    <w:rsid w:val="00474A60"/>
    <w:rsid w:val="00483644"/>
    <w:rsid w:val="00492175"/>
    <w:rsid w:val="00492371"/>
    <w:rsid w:val="004956B8"/>
    <w:rsid w:val="004A2365"/>
    <w:rsid w:val="004A5FC7"/>
    <w:rsid w:val="004C03EF"/>
    <w:rsid w:val="004D23A0"/>
    <w:rsid w:val="004F13C3"/>
    <w:rsid w:val="00502AC7"/>
    <w:rsid w:val="00503D6A"/>
    <w:rsid w:val="00531627"/>
    <w:rsid w:val="005330EF"/>
    <w:rsid w:val="00551583"/>
    <w:rsid w:val="00557115"/>
    <w:rsid w:val="005A0846"/>
    <w:rsid w:val="005A3C21"/>
    <w:rsid w:val="005D2CC4"/>
    <w:rsid w:val="005E3187"/>
    <w:rsid w:val="005E42C9"/>
    <w:rsid w:val="005F3A89"/>
    <w:rsid w:val="00610644"/>
    <w:rsid w:val="00626D5D"/>
    <w:rsid w:val="00635B3A"/>
    <w:rsid w:val="006533C1"/>
    <w:rsid w:val="00683A66"/>
    <w:rsid w:val="00684CA1"/>
    <w:rsid w:val="00696709"/>
    <w:rsid w:val="00697536"/>
    <w:rsid w:val="006C3B9B"/>
    <w:rsid w:val="006C5104"/>
    <w:rsid w:val="006C763A"/>
    <w:rsid w:val="006E28E1"/>
    <w:rsid w:val="006E2C81"/>
    <w:rsid w:val="006F14D9"/>
    <w:rsid w:val="00702B51"/>
    <w:rsid w:val="00720A14"/>
    <w:rsid w:val="00727BD6"/>
    <w:rsid w:val="007512AA"/>
    <w:rsid w:val="00751D21"/>
    <w:rsid w:val="00762843"/>
    <w:rsid w:val="007A11A6"/>
    <w:rsid w:val="007C440E"/>
    <w:rsid w:val="007D2BE8"/>
    <w:rsid w:val="007D51EE"/>
    <w:rsid w:val="007E3BC6"/>
    <w:rsid w:val="007F48E3"/>
    <w:rsid w:val="008121AC"/>
    <w:rsid w:val="00821E58"/>
    <w:rsid w:val="00822234"/>
    <w:rsid w:val="00823003"/>
    <w:rsid w:val="00842A72"/>
    <w:rsid w:val="00851310"/>
    <w:rsid w:val="008961F4"/>
    <w:rsid w:val="008A7488"/>
    <w:rsid w:val="008B20BB"/>
    <w:rsid w:val="008B2B17"/>
    <w:rsid w:val="008C5A0C"/>
    <w:rsid w:val="008E0909"/>
    <w:rsid w:val="008E3E73"/>
    <w:rsid w:val="008E53AB"/>
    <w:rsid w:val="008F5B1D"/>
    <w:rsid w:val="009061DF"/>
    <w:rsid w:val="009111AA"/>
    <w:rsid w:val="00912A24"/>
    <w:rsid w:val="00930825"/>
    <w:rsid w:val="00934FE7"/>
    <w:rsid w:val="00935B62"/>
    <w:rsid w:val="00936FF0"/>
    <w:rsid w:val="0097195C"/>
    <w:rsid w:val="009D06F3"/>
    <w:rsid w:val="009D14B5"/>
    <w:rsid w:val="009D3CF7"/>
    <w:rsid w:val="009E311B"/>
    <w:rsid w:val="009F51DD"/>
    <w:rsid w:val="00A10FB1"/>
    <w:rsid w:val="00A16A4C"/>
    <w:rsid w:val="00A266A7"/>
    <w:rsid w:val="00A37F33"/>
    <w:rsid w:val="00A70E33"/>
    <w:rsid w:val="00A77246"/>
    <w:rsid w:val="00A81A1A"/>
    <w:rsid w:val="00A863AA"/>
    <w:rsid w:val="00A94195"/>
    <w:rsid w:val="00AA22F5"/>
    <w:rsid w:val="00AA6C50"/>
    <w:rsid w:val="00AB7051"/>
    <w:rsid w:val="00AB78E2"/>
    <w:rsid w:val="00AF1D87"/>
    <w:rsid w:val="00B016C1"/>
    <w:rsid w:val="00B11519"/>
    <w:rsid w:val="00B57438"/>
    <w:rsid w:val="00B57CAC"/>
    <w:rsid w:val="00B60380"/>
    <w:rsid w:val="00B72788"/>
    <w:rsid w:val="00B914E1"/>
    <w:rsid w:val="00B93A4F"/>
    <w:rsid w:val="00B96782"/>
    <w:rsid w:val="00B974B0"/>
    <w:rsid w:val="00BB4A34"/>
    <w:rsid w:val="00BC4B7E"/>
    <w:rsid w:val="00BC656A"/>
    <w:rsid w:val="00BD6692"/>
    <w:rsid w:val="00C46068"/>
    <w:rsid w:val="00CC233A"/>
    <w:rsid w:val="00CD1A59"/>
    <w:rsid w:val="00CD3EFD"/>
    <w:rsid w:val="00CE1838"/>
    <w:rsid w:val="00D023B9"/>
    <w:rsid w:val="00D03B7C"/>
    <w:rsid w:val="00D23EB2"/>
    <w:rsid w:val="00D302C3"/>
    <w:rsid w:val="00D359E8"/>
    <w:rsid w:val="00D56F15"/>
    <w:rsid w:val="00D72757"/>
    <w:rsid w:val="00D90ECA"/>
    <w:rsid w:val="00D976ED"/>
    <w:rsid w:val="00DB76C1"/>
    <w:rsid w:val="00DC62DD"/>
    <w:rsid w:val="00DD148A"/>
    <w:rsid w:val="00DD602B"/>
    <w:rsid w:val="00E10EDB"/>
    <w:rsid w:val="00E159C6"/>
    <w:rsid w:val="00E26F69"/>
    <w:rsid w:val="00E31BF2"/>
    <w:rsid w:val="00E57D81"/>
    <w:rsid w:val="00E60BA8"/>
    <w:rsid w:val="00E66FCD"/>
    <w:rsid w:val="00E70B77"/>
    <w:rsid w:val="00E7528B"/>
    <w:rsid w:val="00E801C5"/>
    <w:rsid w:val="00E94B4A"/>
    <w:rsid w:val="00EA73DF"/>
    <w:rsid w:val="00ED2444"/>
    <w:rsid w:val="00EE0C61"/>
    <w:rsid w:val="00EF36ED"/>
    <w:rsid w:val="00EF40BD"/>
    <w:rsid w:val="00EF6D3E"/>
    <w:rsid w:val="00F06700"/>
    <w:rsid w:val="00F244FB"/>
    <w:rsid w:val="00F26A0F"/>
    <w:rsid w:val="00F43038"/>
    <w:rsid w:val="00F4356A"/>
    <w:rsid w:val="00F5277E"/>
    <w:rsid w:val="00F55BA5"/>
    <w:rsid w:val="00F66779"/>
    <w:rsid w:val="00F726D8"/>
    <w:rsid w:val="00F7584F"/>
    <w:rsid w:val="00F96F32"/>
    <w:rsid w:val="00FA1C6A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2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%20and%20Kassy\Downloads\tf22751167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tf22751167.dotx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2020-05-04T13:18:00Z</dcterms:created>
  <dcterms:modified xsi:type="dcterms:W3CDTF">2021-08-02T23:04:00Z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