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DA10" w14:textId="77777777" w:rsidR="00A254DF" w:rsidRDefault="00A254DF" w:rsidP="007F48E3">
      <w:pPr>
        <w:pStyle w:val="Title"/>
        <w:rPr>
          <w:lang w:val="en-US"/>
        </w:rPr>
      </w:pPr>
      <w:r w:rsidRPr="00A254DF">
        <w:rPr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DF4104B" wp14:editId="3721CD50">
            <wp:simplePos x="0" y="0"/>
            <wp:positionH relativeFrom="column">
              <wp:posOffset>-151586</wp:posOffset>
            </wp:positionH>
            <wp:positionV relativeFrom="paragraph">
              <wp:posOffset>-166191</wp:posOffset>
            </wp:positionV>
            <wp:extent cx="1479281" cy="1479281"/>
            <wp:effectExtent l="0" t="0" r="698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se-bookclub-logo-300x3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81" cy="1479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058" w:rsidRPr="00A254DF">
        <w:rPr>
          <w:sz w:val="24"/>
          <w:szCs w:val="24"/>
          <w:lang w:val="en-US"/>
        </w:rPr>
        <w:t>Book nerd alert:</w:t>
      </w:r>
      <w:r w:rsidR="008B5058">
        <w:rPr>
          <w:lang w:val="en-US"/>
        </w:rPr>
        <w:t xml:space="preserve"> </w:t>
      </w:r>
    </w:p>
    <w:p w14:paraId="16C073E7" w14:textId="77777777" w:rsidR="00935B62" w:rsidRPr="000A632D" w:rsidRDefault="003866D5" w:rsidP="007F48E3">
      <w:pPr>
        <w:pStyle w:val="Title"/>
        <w:rPr>
          <w:lang w:val="en-US"/>
        </w:rPr>
      </w:pPr>
      <w:r>
        <w:rPr>
          <w:lang w:val="en-US"/>
        </w:rPr>
        <w:t xml:space="preserve">Reese Witherspoon’s Hello Sunshine </w:t>
      </w:r>
      <w:r w:rsidR="00A54B28">
        <w:rPr>
          <w:lang w:val="en-US"/>
        </w:rPr>
        <w:t>Book Club</w:t>
      </w:r>
      <w:r w:rsidR="00A254DF">
        <w:rPr>
          <w:lang w:val="en-US"/>
        </w:rPr>
        <w:t xml:space="preserve"> Selections</w:t>
      </w:r>
    </w:p>
    <w:p w14:paraId="702B2175" w14:textId="6E33D0BC" w:rsidR="008B5058" w:rsidRPr="00A254DF" w:rsidRDefault="00A254DF" w:rsidP="00A254DF">
      <w:pPr>
        <w:pStyle w:val="Subtitle"/>
        <w:ind w:left="0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</w:t>
      </w:r>
      <w:r w:rsidRPr="00A254DF">
        <w:rPr>
          <w:sz w:val="20"/>
          <w:szCs w:val="20"/>
        </w:rPr>
        <w:t xml:space="preserve">*Bold: Movie adaption or Hello Sunshine has bought the rights to make into a </w:t>
      </w:r>
      <w:proofErr w:type="gramStart"/>
      <w:r w:rsidRPr="00A254DF">
        <w:rPr>
          <w:sz w:val="20"/>
          <w:szCs w:val="20"/>
        </w:rPr>
        <w:t>film</w:t>
      </w:r>
      <w:proofErr w:type="gramEnd"/>
      <w:r w:rsidRPr="00A254DF">
        <w:rPr>
          <w:sz w:val="20"/>
          <w:szCs w:val="20"/>
        </w:rPr>
        <w:t xml:space="preserve"> </w:t>
      </w:r>
    </w:p>
    <w:p w14:paraId="1D70F279" w14:textId="1BE341BC" w:rsidR="00822F01" w:rsidRDefault="00822F01" w:rsidP="00822F01">
      <w:pPr>
        <w:pStyle w:val="Heading1"/>
      </w:pPr>
      <w:r>
        <w:t>2021</w:t>
      </w:r>
    </w:p>
    <w:p w14:paraId="785D8E87" w14:textId="0D05F86A" w:rsidR="004F4CEF" w:rsidRPr="004F4CEF" w:rsidRDefault="006F140E" w:rsidP="004F4CEF">
      <w:sdt>
        <w:sdtPr>
          <w:id w:val="61387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CEF">
            <w:rPr>
              <w:rFonts w:ascii="MS Gothic" w:eastAsia="MS Gothic" w:hAnsi="MS Gothic" w:hint="eastAsia"/>
            </w:rPr>
            <w:t>☐</w:t>
          </w:r>
        </w:sdtContent>
      </w:sdt>
      <w:r w:rsidR="004F4CEF">
        <w:t xml:space="preserve"> July- “The Paper Palace” by Miranda Cowley Heller</w:t>
      </w:r>
    </w:p>
    <w:p w14:paraId="0D7503A8" w14:textId="0C26C735" w:rsidR="0029083E" w:rsidRPr="0029083E" w:rsidRDefault="006F140E" w:rsidP="0029083E">
      <w:sdt>
        <w:sdtPr>
          <w:id w:val="-11710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83E">
            <w:rPr>
              <w:rFonts w:ascii="MS Gothic" w:eastAsia="MS Gothic" w:hAnsi="MS Gothic" w:hint="eastAsia"/>
            </w:rPr>
            <w:t>☐</w:t>
          </w:r>
        </w:sdtContent>
      </w:sdt>
      <w:r w:rsidR="0029083E">
        <w:t xml:space="preserve"> June- “Seven Days in June” by Tia Williams</w:t>
      </w:r>
    </w:p>
    <w:p w14:paraId="2810B4BD" w14:textId="668C6FD1" w:rsidR="009A77A1" w:rsidRPr="000F7A5B" w:rsidRDefault="006F140E" w:rsidP="009A77A1">
      <w:pPr>
        <w:rPr>
          <w:b/>
          <w:bCs/>
        </w:rPr>
      </w:pPr>
      <w:sdt>
        <w:sdtPr>
          <w:id w:val="120614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7A1">
            <w:rPr>
              <w:rFonts w:ascii="MS Gothic" w:eastAsia="MS Gothic" w:hAnsi="MS Gothic" w:hint="eastAsia"/>
            </w:rPr>
            <w:t>☐</w:t>
          </w:r>
        </w:sdtContent>
      </w:sdt>
      <w:r w:rsidR="009A77A1">
        <w:t xml:space="preserve"> </w:t>
      </w:r>
      <w:r w:rsidR="009A77A1" w:rsidRPr="000F7A5B">
        <w:rPr>
          <w:b/>
          <w:bCs/>
        </w:rPr>
        <w:t>May- “The Last Thing He Told Me</w:t>
      </w:r>
      <w:proofErr w:type="gramStart"/>
      <w:r w:rsidR="009A77A1" w:rsidRPr="000F7A5B">
        <w:rPr>
          <w:b/>
          <w:bCs/>
        </w:rPr>
        <w:t>” by</w:t>
      </w:r>
      <w:proofErr w:type="gramEnd"/>
      <w:r w:rsidR="009A77A1" w:rsidRPr="000F7A5B">
        <w:rPr>
          <w:b/>
          <w:bCs/>
        </w:rPr>
        <w:t xml:space="preserve"> Laura Dave</w:t>
      </w:r>
    </w:p>
    <w:p w14:paraId="3460EB93" w14:textId="16ED9880" w:rsidR="00964E99" w:rsidRPr="00964E99" w:rsidRDefault="006F140E" w:rsidP="00964E99">
      <w:sdt>
        <w:sdtPr>
          <w:id w:val="17539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99">
            <w:rPr>
              <w:rFonts w:ascii="MS Gothic" w:eastAsia="MS Gothic" w:hAnsi="MS Gothic" w:hint="eastAsia"/>
            </w:rPr>
            <w:t>☐</w:t>
          </w:r>
        </w:sdtContent>
      </w:sdt>
      <w:r w:rsidR="00964E99">
        <w:t xml:space="preserve"> April- “Northern Spy” by Flynn Berry</w:t>
      </w:r>
    </w:p>
    <w:p w14:paraId="120336D0" w14:textId="5DB07000" w:rsidR="00313443" w:rsidRPr="00313443" w:rsidRDefault="006F140E" w:rsidP="00313443">
      <w:sdt>
        <w:sdtPr>
          <w:id w:val="-183220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99">
            <w:rPr>
              <w:rFonts w:ascii="MS Gothic" w:eastAsia="MS Gothic" w:hAnsi="MS Gothic" w:hint="eastAsia"/>
            </w:rPr>
            <w:t>☐</w:t>
          </w:r>
        </w:sdtContent>
      </w:sdt>
      <w:r w:rsidR="00313443">
        <w:t xml:space="preserve"> March- “Infinite Country” by Patricia Engel</w:t>
      </w:r>
    </w:p>
    <w:p w14:paraId="71D48B40" w14:textId="7CDF2004" w:rsidR="0029184F" w:rsidRPr="0029184F" w:rsidRDefault="006F140E" w:rsidP="0029184F">
      <w:sdt>
        <w:sdtPr>
          <w:id w:val="7656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4F">
            <w:rPr>
              <w:rFonts w:ascii="MS Gothic" w:eastAsia="MS Gothic" w:hAnsi="MS Gothic" w:hint="eastAsia"/>
            </w:rPr>
            <w:t>☐</w:t>
          </w:r>
        </w:sdtContent>
      </w:sdt>
      <w:r w:rsidR="0029184F">
        <w:t xml:space="preserve"> February- “The Sanatorium” by Sarah Pearse</w:t>
      </w:r>
    </w:p>
    <w:p w14:paraId="1112D47E" w14:textId="06E08B9C" w:rsidR="00822F01" w:rsidRPr="00DC62DD" w:rsidRDefault="006F140E" w:rsidP="00822F01">
      <w:sdt>
        <w:sdtPr>
          <w:id w:val="-10630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01">
            <w:rPr>
              <w:rFonts w:ascii="MS Gothic" w:eastAsia="MS Gothic" w:hAnsi="MS Gothic" w:hint="eastAsia"/>
            </w:rPr>
            <w:t>☐</w:t>
          </w:r>
        </w:sdtContent>
      </w:sdt>
      <w:r w:rsidR="00822F01">
        <w:t xml:space="preserve"> January- “Outlawed” by Anna North</w:t>
      </w:r>
    </w:p>
    <w:p w14:paraId="41AF7CB7" w14:textId="09911238" w:rsidR="00816B46" w:rsidRDefault="00DC385A" w:rsidP="00816B46">
      <w:pPr>
        <w:pStyle w:val="Heading1"/>
      </w:pPr>
      <w:r>
        <w:t>2020</w:t>
      </w:r>
    </w:p>
    <w:p w14:paraId="05437569" w14:textId="7B51A53E" w:rsidR="002044C7" w:rsidRPr="002044C7" w:rsidRDefault="006F140E" w:rsidP="002044C7">
      <w:sdt>
        <w:sdtPr>
          <w:id w:val="26789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C7">
            <w:rPr>
              <w:rFonts w:ascii="MS Gothic" w:eastAsia="MS Gothic" w:hAnsi="MS Gothic" w:hint="eastAsia"/>
            </w:rPr>
            <w:t>☐</w:t>
          </w:r>
        </w:sdtContent>
      </w:sdt>
      <w:r w:rsidR="002044C7">
        <w:t xml:space="preserve"> December </w:t>
      </w:r>
      <w:proofErr w:type="gramStart"/>
      <w:r w:rsidR="002044C7">
        <w:t>-  “</w:t>
      </w:r>
      <w:proofErr w:type="gramEnd"/>
      <w:r w:rsidR="002044C7">
        <w:t xml:space="preserve">The Chicken Sisters” by KJ </w:t>
      </w:r>
      <w:proofErr w:type="spellStart"/>
      <w:r w:rsidR="002044C7">
        <w:t>Dell’Antonia</w:t>
      </w:r>
      <w:proofErr w:type="spellEnd"/>
    </w:p>
    <w:p w14:paraId="417F1121" w14:textId="6ABC8431" w:rsidR="00397196" w:rsidRPr="00397196" w:rsidRDefault="006F140E" w:rsidP="00397196">
      <w:sdt>
        <w:sdtPr>
          <w:id w:val="176487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196">
            <w:rPr>
              <w:rFonts w:ascii="MS Gothic" w:eastAsia="MS Gothic" w:hAnsi="MS Gothic" w:hint="eastAsia"/>
            </w:rPr>
            <w:t>☐</w:t>
          </w:r>
        </w:sdtContent>
      </w:sdt>
      <w:r w:rsidR="00397196">
        <w:t xml:space="preserve"> November </w:t>
      </w:r>
      <w:proofErr w:type="gramStart"/>
      <w:r w:rsidR="00397196">
        <w:t>-  “</w:t>
      </w:r>
      <w:proofErr w:type="gramEnd"/>
      <w:r w:rsidR="00397196">
        <w:t>Group” by Christine Tate</w:t>
      </w:r>
    </w:p>
    <w:p w14:paraId="04505206" w14:textId="77777777" w:rsidR="00BE7DB7" w:rsidRPr="00BE7DB7" w:rsidRDefault="006F140E" w:rsidP="00BE7DB7">
      <w:sdt>
        <w:sdtPr>
          <w:id w:val="50432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B7">
            <w:rPr>
              <w:rFonts w:ascii="MS Gothic" w:eastAsia="MS Gothic" w:hAnsi="MS Gothic" w:hint="eastAsia"/>
            </w:rPr>
            <w:t>☐</w:t>
          </w:r>
        </w:sdtContent>
      </w:sdt>
      <w:r w:rsidR="00BE7DB7">
        <w:t xml:space="preserve"> October </w:t>
      </w:r>
      <w:proofErr w:type="gramStart"/>
      <w:r w:rsidR="00BE7DB7">
        <w:t>-  “</w:t>
      </w:r>
      <w:proofErr w:type="gramEnd"/>
      <w:r w:rsidR="00BE7DB7">
        <w:t xml:space="preserve">His Only Wife” by Peace </w:t>
      </w:r>
      <w:proofErr w:type="spellStart"/>
      <w:r w:rsidR="00BE7DB7">
        <w:t>Adzo</w:t>
      </w:r>
      <w:proofErr w:type="spellEnd"/>
      <w:r w:rsidR="00BE7DB7">
        <w:t xml:space="preserve"> </w:t>
      </w:r>
      <w:proofErr w:type="spellStart"/>
      <w:r w:rsidR="00BE7DB7">
        <w:t>Medie</w:t>
      </w:r>
      <w:proofErr w:type="spellEnd"/>
    </w:p>
    <w:p w14:paraId="186765FB" w14:textId="77777777" w:rsidR="00323EA7" w:rsidRPr="00323EA7" w:rsidRDefault="006F140E" w:rsidP="00323EA7">
      <w:sdt>
        <w:sdtPr>
          <w:id w:val="2476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A7">
            <w:rPr>
              <w:rFonts w:ascii="MS Gothic" w:eastAsia="MS Gothic" w:hAnsi="MS Gothic" w:hint="eastAsia"/>
            </w:rPr>
            <w:t>☐</w:t>
          </w:r>
        </w:sdtContent>
      </w:sdt>
      <w:r w:rsidR="00323EA7">
        <w:t xml:space="preserve"> September </w:t>
      </w:r>
      <w:proofErr w:type="gramStart"/>
      <w:r w:rsidR="00323EA7">
        <w:t>-  “</w:t>
      </w:r>
      <w:proofErr w:type="gramEnd"/>
      <w:r w:rsidR="00323EA7">
        <w:t xml:space="preserve">The Last Story of Mina Lee” by Nancy </w:t>
      </w:r>
      <w:proofErr w:type="spellStart"/>
      <w:r w:rsidR="00323EA7">
        <w:t>Jooyoun</w:t>
      </w:r>
      <w:proofErr w:type="spellEnd"/>
      <w:r w:rsidR="00323EA7">
        <w:t xml:space="preserve"> Kim</w:t>
      </w:r>
    </w:p>
    <w:p w14:paraId="51C011B1" w14:textId="77777777" w:rsidR="00CD7F0C" w:rsidRPr="00CD7F0C" w:rsidRDefault="006F140E" w:rsidP="00323EA7">
      <w:pPr>
        <w:pStyle w:val="checklistindent"/>
      </w:pPr>
      <w:sdt>
        <w:sdtPr>
          <w:id w:val="-11775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EA7">
            <w:rPr>
              <w:rFonts w:ascii="MS Gothic" w:eastAsia="MS Gothic" w:hAnsi="MS Gothic" w:hint="eastAsia"/>
            </w:rPr>
            <w:t>☐</w:t>
          </w:r>
        </w:sdtContent>
      </w:sdt>
      <w:r w:rsidR="00CD7F0C" w:rsidRPr="007F48E3">
        <w:tab/>
      </w:r>
      <w:r w:rsidR="00CD7F0C">
        <w:t xml:space="preserve">August </w:t>
      </w:r>
      <w:proofErr w:type="gramStart"/>
      <w:r w:rsidR="00CD7F0C">
        <w:t>-  “</w:t>
      </w:r>
      <w:proofErr w:type="gramEnd"/>
      <w:r w:rsidR="00CD7F0C">
        <w:t>Everything Inside” by Edwidge Danticat</w:t>
      </w:r>
    </w:p>
    <w:p w14:paraId="5073A664" w14:textId="77777777" w:rsidR="00816B46" w:rsidRDefault="006F140E" w:rsidP="00816B46">
      <w:pPr>
        <w:pStyle w:val="checklistindent"/>
      </w:pPr>
      <w:sdt>
        <w:sdtPr>
          <w:id w:val="-120007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F0C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>June</w:t>
      </w:r>
      <w:r w:rsidR="00CD7F0C">
        <w:t>/July</w:t>
      </w:r>
      <w:proofErr w:type="gramStart"/>
      <w:r w:rsidR="00816B46">
        <w:t xml:space="preserve">- </w:t>
      </w:r>
      <w:r w:rsidR="007832B8">
        <w:t xml:space="preserve"> “</w:t>
      </w:r>
      <w:proofErr w:type="gramEnd"/>
      <w:r w:rsidR="00DC385A">
        <w:t>I’m Still Here: Black Dignity In A World Made for Whiteness” by Austin Channing Brown</w:t>
      </w:r>
    </w:p>
    <w:p w14:paraId="7FC3242A" w14:textId="77777777" w:rsidR="00DC385A" w:rsidRPr="007F48E3" w:rsidRDefault="006F140E" w:rsidP="00DC385A">
      <w:pPr>
        <w:pStyle w:val="checklistindent"/>
      </w:pPr>
      <w:sdt>
        <w:sdtPr>
          <w:id w:val="-3993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5A">
            <w:rPr>
              <w:rFonts w:ascii="MS Gothic" w:eastAsia="MS Gothic" w:hAnsi="MS Gothic" w:hint="eastAsia"/>
            </w:rPr>
            <w:t>☐</w:t>
          </w:r>
        </w:sdtContent>
      </w:sdt>
      <w:r w:rsidR="00DC385A" w:rsidRPr="007F48E3">
        <w:tab/>
      </w:r>
      <w:r w:rsidR="00DC385A">
        <w:t>June</w:t>
      </w:r>
      <w:r w:rsidR="00CD7F0C">
        <w:t>/July</w:t>
      </w:r>
      <w:proofErr w:type="gramStart"/>
      <w:r w:rsidR="00DC385A">
        <w:t>-  “</w:t>
      </w:r>
      <w:proofErr w:type="gramEnd"/>
      <w:r w:rsidR="00DC385A">
        <w:t>The Guest List” by Lucy Foley</w:t>
      </w:r>
    </w:p>
    <w:p w14:paraId="7C4F574A" w14:textId="77777777" w:rsidR="00816B46" w:rsidRPr="007F48E3" w:rsidRDefault="006F140E" w:rsidP="00816B46">
      <w:pPr>
        <w:pStyle w:val="checklistindent"/>
      </w:pPr>
      <w:sdt>
        <w:sdtPr>
          <w:id w:val="-154876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>May-</w:t>
      </w:r>
      <w:r w:rsidR="00FF01B5">
        <w:t xml:space="preserve"> “The Henna Artist” by Alka Joshi</w:t>
      </w:r>
    </w:p>
    <w:p w14:paraId="0AD4B1CA" w14:textId="77777777" w:rsidR="00816B46" w:rsidRDefault="006F140E" w:rsidP="00816B46">
      <w:pPr>
        <w:pStyle w:val="checklistindent"/>
      </w:pPr>
      <w:sdt>
        <w:sdtPr>
          <w:id w:val="-14111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 xml:space="preserve">April- </w:t>
      </w:r>
      <w:r w:rsidR="00447FEB">
        <w:t>“Untamed” by Glennon Doyle</w:t>
      </w:r>
    </w:p>
    <w:p w14:paraId="1CB54842" w14:textId="77777777" w:rsidR="00816B46" w:rsidRDefault="006F140E" w:rsidP="00816B46">
      <w:pPr>
        <w:pStyle w:val="checklistindent"/>
      </w:pPr>
      <w:sdt>
        <w:sdtPr>
          <w:id w:val="-92402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 xml:space="preserve">March- </w:t>
      </w:r>
      <w:r w:rsidR="0089769F">
        <w:t>“The Jetsetters” by Amanda Eyre Ward</w:t>
      </w:r>
    </w:p>
    <w:p w14:paraId="71A1D674" w14:textId="77777777" w:rsidR="00816B46" w:rsidRDefault="006F140E" w:rsidP="00816B46">
      <w:pPr>
        <w:pStyle w:val="checklistindent"/>
      </w:pPr>
      <w:sdt>
        <w:sdtPr>
          <w:id w:val="2668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 xml:space="preserve">February- </w:t>
      </w:r>
      <w:r w:rsidR="00A04304">
        <w:t xml:space="preserve">“The Scent Keeper” by Erica </w:t>
      </w:r>
      <w:proofErr w:type="spellStart"/>
      <w:r w:rsidR="00A04304">
        <w:t>Bauermeister</w:t>
      </w:r>
      <w:proofErr w:type="spellEnd"/>
    </w:p>
    <w:p w14:paraId="68AD0F1B" w14:textId="77777777" w:rsidR="00430BA2" w:rsidRPr="00430BA2" w:rsidRDefault="006F140E" w:rsidP="00816B46">
      <w:pPr>
        <w:pStyle w:val="checklistindent"/>
      </w:pPr>
      <w:sdt>
        <w:sdtPr>
          <w:id w:val="2905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B46">
            <w:rPr>
              <w:rFonts w:ascii="MS Gothic" w:eastAsia="MS Gothic" w:hAnsi="MS Gothic" w:hint="eastAsia"/>
            </w:rPr>
            <w:t>☐</w:t>
          </w:r>
        </w:sdtContent>
      </w:sdt>
      <w:r w:rsidR="00816B46" w:rsidRPr="007F48E3">
        <w:tab/>
      </w:r>
      <w:r w:rsidR="00816B46">
        <w:t>January</w:t>
      </w:r>
      <w:proofErr w:type="gramStart"/>
      <w:r w:rsidR="00816B46">
        <w:t>-  “</w:t>
      </w:r>
      <w:proofErr w:type="gramEnd"/>
      <w:r w:rsidR="00816B46">
        <w:t>Such a Fun Age” by Kiley Reid</w:t>
      </w:r>
    </w:p>
    <w:p w14:paraId="52297F76" w14:textId="77777777" w:rsidR="006C763A" w:rsidRPr="006533C1" w:rsidRDefault="00502AC7" w:rsidP="006533C1">
      <w:pPr>
        <w:pStyle w:val="Heading1"/>
      </w:pPr>
      <w:r>
        <w:t>2019</w:t>
      </w:r>
    </w:p>
    <w:p w14:paraId="1D0BA6FD" w14:textId="77777777" w:rsidR="006C763A" w:rsidRPr="007F48E3" w:rsidRDefault="006F140E" w:rsidP="00502AC7">
      <w:pPr>
        <w:pStyle w:val="checklistindent"/>
        <w:ind w:left="0" w:firstLine="0"/>
      </w:pPr>
      <w:sdt>
        <w:sdtPr>
          <w:id w:val="31746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051">
            <w:rPr>
              <w:rFonts w:ascii="MS Gothic" w:eastAsia="MS Gothic" w:hAnsi="MS Gothic" w:hint="eastAsia"/>
            </w:rPr>
            <w:t>☐</w:t>
          </w:r>
        </w:sdtContent>
      </w:sdt>
      <w:r w:rsidR="00502AC7">
        <w:t xml:space="preserve"> December- </w:t>
      </w:r>
      <w:r w:rsidR="00151FA7">
        <w:t>“Conviction” by Denise Mina</w:t>
      </w:r>
    </w:p>
    <w:p w14:paraId="6311F892" w14:textId="77777777" w:rsidR="00474A60" w:rsidRPr="007F48E3" w:rsidRDefault="006F140E" w:rsidP="007F48E3">
      <w:pPr>
        <w:pStyle w:val="checklistindent"/>
      </w:pPr>
      <w:sdt>
        <w:sdtPr>
          <w:id w:val="1790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BA2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502AC7">
        <w:t xml:space="preserve">November- </w:t>
      </w:r>
      <w:r w:rsidR="00B96782">
        <w:t>“</w:t>
      </w:r>
      <w:r w:rsidR="00502AC7">
        <w:t>A Giver of Stars</w:t>
      </w:r>
      <w:r w:rsidR="00B96782">
        <w:t>”</w:t>
      </w:r>
      <w:r w:rsidR="00502AC7">
        <w:t xml:space="preserve"> by JoJo Moyes</w:t>
      </w:r>
    </w:p>
    <w:p w14:paraId="4379EFE0" w14:textId="77777777" w:rsidR="002F747F" w:rsidRPr="007F48E3" w:rsidRDefault="006F140E" w:rsidP="007F48E3">
      <w:pPr>
        <w:pStyle w:val="checklistindent"/>
      </w:pPr>
      <w:sdt>
        <w:sdtPr>
          <w:id w:val="-12998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>October-</w:t>
      </w:r>
      <w:r w:rsidR="00B96782">
        <w:t xml:space="preserve"> “</w:t>
      </w:r>
      <w:r w:rsidR="00502AC7">
        <w:t>Fair Play</w:t>
      </w:r>
      <w:r w:rsidR="00B96782">
        <w:t xml:space="preserve">” by Eve </w:t>
      </w:r>
      <w:proofErr w:type="spellStart"/>
      <w:r w:rsidR="00B96782">
        <w:t>Rodsky</w:t>
      </w:r>
      <w:proofErr w:type="spellEnd"/>
    </w:p>
    <w:p w14:paraId="37F4415D" w14:textId="77777777" w:rsidR="005D2CC4" w:rsidRPr="007F48E3" w:rsidRDefault="006F140E" w:rsidP="007F48E3">
      <w:pPr>
        <w:pStyle w:val="checklistindent"/>
      </w:pPr>
      <w:sdt>
        <w:sdtPr>
          <w:id w:val="29402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September- </w:t>
      </w:r>
      <w:r w:rsidR="00B96782">
        <w:t>“</w:t>
      </w:r>
      <w:r w:rsidR="00502AC7">
        <w:t>The Secrets We Kept</w:t>
      </w:r>
      <w:r w:rsidR="00B96782">
        <w:t>” by Lara Prescott</w:t>
      </w:r>
    </w:p>
    <w:p w14:paraId="307C5039" w14:textId="77777777" w:rsidR="005D2CC4" w:rsidRPr="007F48E3" w:rsidRDefault="006F140E" w:rsidP="007F48E3">
      <w:pPr>
        <w:pStyle w:val="checklistindent"/>
      </w:pPr>
      <w:sdt>
        <w:sdtPr>
          <w:id w:val="-113186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August- </w:t>
      </w:r>
      <w:r w:rsidR="00B96782">
        <w:t>“</w:t>
      </w:r>
      <w:r w:rsidR="00502AC7">
        <w:t>The Last House Guest</w:t>
      </w:r>
      <w:r w:rsidR="00B96782">
        <w:t>” by Megan Miranda</w:t>
      </w:r>
    </w:p>
    <w:bookmarkStart w:id="0" w:name="_Hlk528672390"/>
    <w:p w14:paraId="2C1E6078" w14:textId="77777777" w:rsidR="005D2CC4" w:rsidRPr="007F48E3" w:rsidRDefault="006F140E" w:rsidP="007F48E3">
      <w:pPr>
        <w:pStyle w:val="checklistindent"/>
      </w:pPr>
      <w:sdt>
        <w:sdtPr>
          <w:id w:val="199968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bookmarkEnd w:id="0"/>
      <w:r w:rsidR="00502AC7">
        <w:t xml:space="preserve">July- </w:t>
      </w:r>
      <w:r w:rsidR="00B96782">
        <w:t>“The Whisper Network” by Chandler Baker</w:t>
      </w:r>
    </w:p>
    <w:p w14:paraId="24679331" w14:textId="77777777" w:rsidR="002F747F" w:rsidRPr="007F48E3" w:rsidRDefault="006F140E" w:rsidP="007F48E3">
      <w:pPr>
        <w:pStyle w:val="checklistindent"/>
      </w:pPr>
      <w:sdt>
        <w:sdtPr>
          <w:id w:val="-11088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0" w:rsidRPr="007F48E3">
            <w:rPr>
              <w:rFonts w:ascii="Segoe UI Symbol" w:hAnsi="Segoe UI Symbol" w:cs="Segoe UI Symbol"/>
            </w:rPr>
            <w:t>☐</w:t>
          </w:r>
        </w:sdtContent>
      </w:sdt>
      <w:r w:rsidR="00F06700" w:rsidRPr="007F48E3">
        <w:tab/>
      </w:r>
      <w:r w:rsidR="00502AC7">
        <w:t xml:space="preserve">June- </w:t>
      </w:r>
      <w:r w:rsidR="00B96782" w:rsidRPr="00587149">
        <w:rPr>
          <w:b/>
        </w:rPr>
        <w:t>“The Cactus” by Sarah Haywood</w:t>
      </w:r>
    </w:p>
    <w:p w14:paraId="34869019" w14:textId="77777777" w:rsidR="000941DF" w:rsidRPr="007F48E3" w:rsidRDefault="006F140E" w:rsidP="007F48E3">
      <w:pPr>
        <w:pStyle w:val="checklistindent"/>
      </w:pPr>
      <w:sdt>
        <w:sdtPr>
          <w:id w:val="-210787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E3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B96782">
        <w:t xml:space="preserve">May- </w:t>
      </w:r>
      <w:r w:rsidR="00B96782" w:rsidRPr="00587149">
        <w:rPr>
          <w:b/>
        </w:rPr>
        <w:t>“From Scratch” by Tembi Locke</w:t>
      </w:r>
    </w:p>
    <w:p w14:paraId="2952EBFF" w14:textId="77777777" w:rsidR="00502AC7" w:rsidRDefault="006F140E" w:rsidP="007F48E3">
      <w:pPr>
        <w:pStyle w:val="checklistindent"/>
      </w:pPr>
      <w:sdt>
        <w:sdtPr>
          <w:id w:val="18163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F06700" w:rsidRPr="007F48E3">
        <w:tab/>
      </w:r>
      <w:r w:rsidR="00B96782">
        <w:t xml:space="preserve">April- “The Night Tiger: by </w:t>
      </w:r>
      <w:proofErr w:type="spellStart"/>
      <w:r w:rsidR="00B96782">
        <w:t>Yangsze</w:t>
      </w:r>
      <w:proofErr w:type="spellEnd"/>
      <w:r w:rsidR="00B96782">
        <w:t xml:space="preserve"> Choo</w:t>
      </w:r>
    </w:p>
    <w:p w14:paraId="6D34521A" w14:textId="77777777" w:rsidR="00502AC7" w:rsidRPr="00587149" w:rsidRDefault="006F140E" w:rsidP="00502AC7">
      <w:pPr>
        <w:pStyle w:val="checklistindent"/>
        <w:rPr>
          <w:b/>
        </w:rPr>
      </w:pPr>
      <w:sdt>
        <w:sdtPr>
          <w:id w:val="-28395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B96782">
        <w:t xml:space="preserve">March- </w:t>
      </w:r>
      <w:r w:rsidR="00B96782" w:rsidRPr="00587149">
        <w:rPr>
          <w:b/>
        </w:rPr>
        <w:t>“Daisy Jones and the Six” by Taylor Jenkins Reid</w:t>
      </w:r>
    </w:p>
    <w:p w14:paraId="0B3E9FB1" w14:textId="77777777" w:rsidR="00502AC7" w:rsidRDefault="006F140E" w:rsidP="00502AC7">
      <w:pPr>
        <w:pStyle w:val="checklistindent"/>
      </w:pPr>
      <w:sdt>
        <w:sdtPr>
          <w:id w:val="11986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B96782">
        <w:t xml:space="preserve">February- “The Proposal” by Jasmine Guillory </w:t>
      </w:r>
    </w:p>
    <w:p w14:paraId="7C8100AB" w14:textId="74CE92B2" w:rsidR="00502AC7" w:rsidRDefault="006F140E" w:rsidP="00502AC7">
      <w:pPr>
        <w:pStyle w:val="checklistindent"/>
      </w:pPr>
      <w:sdt>
        <w:sdtPr>
          <w:id w:val="12455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B96782">
        <w:t>January</w:t>
      </w:r>
      <w:proofErr w:type="gramStart"/>
      <w:r w:rsidR="00B96782">
        <w:t>-  “</w:t>
      </w:r>
      <w:proofErr w:type="gramEnd"/>
      <w:r w:rsidR="00B96782">
        <w:t xml:space="preserve">The Library Book” by Susan </w:t>
      </w:r>
      <w:proofErr w:type="spellStart"/>
      <w:r w:rsidR="00B96782">
        <w:t>Orlean</w:t>
      </w:r>
      <w:proofErr w:type="spellEnd"/>
    </w:p>
    <w:p w14:paraId="33DEA52F" w14:textId="7F73D2EA" w:rsidR="002B0C58" w:rsidRDefault="002B0C58" w:rsidP="00502AC7">
      <w:pPr>
        <w:pStyle w:val="checklistindent"/>
      </w:pPr>
    </w:p>
    <w:p w14:paraId="196F48DB" w14:textId="5D4AB81F" w:rsidR="002B0C58" w:rsidRDefault="002B0C58" w:rsidP="00502AC7">
      <w:pPr>
        <w:pStyle w:val="checklistindent"/>
      </w:pPr>
    </w:p>
    <w:p w14:paraId="168670CE" w14:textId="77777777" w:rsidR="002B0C58" w:rsidRDefault="002B0C58" w:rsidP="00502AC7">
      <w:pPr>
        <w:pStyle w:val="checklistindent"/>
      </w:pPr>
    </w:p>
    <w:p w14:paraId="7C03A93D" w14:textId="77777777" w:rsidR="002F747F" w:rsidRPr="00171E97" w:rsidRDefault="00502AC7" w:rsidP="007F48E3">
      <w:pPr>
        <w:pStyle w:val="Heading1"/>
      </w:pPr>
      <w:r>
        <w:t>2018</w:t>
      </w:r>
    </w:p>
    <w:p w14:paraId="33807296" w14:textId="77777777" w:rsidR="00502AC7" w:rsidRPr="007F48E3" w:rsidRDefault="006F140E" w:rsidP="00502AC7">
      <w:pPr>
        <w:pStyle w:val="checklistindent"/>
        <w:ind w:left="0" w:firstLine="0"/>
      </w:pPr>
      <w:sdt>
        <w:sdtPr>
          <w:id w:val="115225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D56F15">
        <w:t xml:space="preserve"> December- “One Day in December” by Josie Silver</w:t>
      </w:r>
    </w:p>
    <w:p w14:paraId="61B8ADD8" w14:textId="77777777" w:rsidR="00502AC7" w:rsidRPr="007F48E3" w:rsidRDefault="006F140E" w:rsidP="00502AC7">
      <w:pPr>
        <w:pStyle w:val="checklistindent"/>
      </w:pPr>
      <w:sdt>
        <w:sdtPr>
          <w:id w:val="-104374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87149">
        <w:t>November- “The O</w:t>
      </w:r>
      <w:r w:rsidR="00D56F15">
        <w:t>ther Woman” by Sandie Jones</w:t>
      </w:r>
    </w:p>
    <w:p w14:paraId="04F23102" w14:textId="77777777" w:rsidR="00502AC7" w:rsidRPr="007F48E3" w:rsidRDefault="006F140E" w:rsidP="00502AC7">
      <w:pPr>
        <w:pStyle w:val="checklistindent"/>
      </w:pPr>
      <w:sdt>
        <w:sdtPr>
          <w:id w:val="-51947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D56F15">
        <w:t>October- “This Is How It Always Is” by Laurie Frankel</w:t>
      </w:r>
    </w:p>
    <w:p w14:paraId="7209E6AA" w14:textId="7E894FFD" w:rsidR="000D3DC7" w:rsidRPr="007F48E3" w:rsidRDefault="006F140E" w:rsidP="00587149">
      <w:pPr>
        <w:pStyle w:val="checklistindent"/>
      </w:pPr>
      <w:sdt>
        <w:sdtPr>
          <w:id w:val="-7025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>Sep</w:t>
      </w:r>
      <w:r w:rsidR="00D56F15">
        <w:t xml:space="preserve">tember- </w:t>
      </w:r>
      <w:r w:rsidR="00D56F15" w:rsidRPr="00587149">
        <w:rPr>
          <w:b/>
        </w:rPr>
        <w:t>“Where the Crawdads Sing” by Delia Owens</w:t>
      </w:r>
    </w:p>
    <w:p w14:paraId="19F56EA8" w14:textId="77777777" w:rsidR="00502AC7" w:rsidRPr="007F48E3" w:rsidRDefault="006F140E" w:rsidP="00502AC7">
      <w:pPr>
        <w:pStyle w:val="checklistindent"/>
      </w:pPr>
      <w:sdt>
        <w:sdtPr>
          <w:id w:val="-179968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August- </w:t>
      </w:r>
      <w:r w:rsidR="00D56F15">
        <w:t>“Still Lives” by Maria Hummel</w:t>
      </w:r>
    </w:p>
    <w:p w14:paraId="77A2CFE9" w14:textId="77777777" w:rsidR="00502AC7" w:rsidRPr="007F48E3" w:rsidRDefault="006F140E" w:rsidP="00502AC7">
      <w:pPr>
        <w:pStyle w:val="checklistindent"/>
      </w:pPr>
      <w:sdt>
        <w:sdtPr>
          <w:id w:val="10489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D56F15">
        <w:t xml:space="preserve">  July- “Next Year in Havana” by Chanel </w:t>
      </w:r>
      <w:proofErr w:type="spellStart"/>
      <w:r w:rsidR="00D56F15">
        <w:t>Cleeton</w:t>
      </w:r>
      <w:proofErr w:type="spellEnd"/>
    </w:p>
    <w:p w14:paraId="3C0F1648" w14:textId="77777777" w:rsidR="00502AC7" w:rsidRPr="007F48E3" w:rsidRDefault="006F140E" w:rsidP="00502AC7">
      <w:pPr>
        <w:pStyle w:val="checklistindent"/>
      </w:pPr>
      <w:sdt>
        <w:sdtPr>
          <w:id w:val="-1870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June- </w:t>
      </w:r>
      <w:r w:rsidR="00D56F15" w:rsidRPr="00587149">
        <w:rPr>
          <w:b/>
        </w:rPr>
        <w:t xml:space="preserve">“Something in the Water” by </w:t>
      </w:r>
      <w:proofErr w:type="spellStart"/>
      <w:r w:rsidR="00D56F15" w:rsidRPr="00587149">
        <w:rPr>
          <w:b/>
        </w:rPr>
        <w:t>Chatherine</w:t>
      </w:r>
      <w:proofErr w:type="spellEnd"/>
      <w:r w:rsidR="00D56F15" w:rsidRPr="00587149">
        <w:rPr>
          <w:b/>
        </w:rPr>
        <w:t xml:space="preserve"> Steadman</w:t>
      </w:r>
    </w:p>
    <w:p w14:paraId="29D68CB8" w14:textId="77777777" w:rsidR="00502AC7" w:rsidRPr="007F48E3" w:rsidRDefault="006F140E" w:rsidP="00502AC7">
      <w:pPr>
        <w:pStyle w:val="checklistindent"/>
      </w:pPr>
      <w:sdt>
        <w:sdtPr>
          <w:id w:val="17470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D56F15">
        <w:t xml:space="preserve">May- </w:t>
      </w:r>
      <w:r w:rsidR="00D56F15" w:rsidRPr="00587149">
        <w:rPr>
          <w:b/>
        </w:rPr>
        <w:t>“You Think It, I’ll Say It” by Curtis Sittenfeld</w:t>
      </w:r>
    </w:p>
    <w:p w14:paraId="26E12A0A" w14:textId="77777777" w:rsidR="00502AC7" w:rsidRDefault="006F140E" w:rsidP="00502AC7">
      <w:pPr>
        <w:pStyle w:val="checklistindent"/>
      </w:pPr>
      <w:sdt>
        <w:sdtPr>
          <w:id w:val="-40338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502AC7">
        <w:t xml:space="preserve">April- </w:t>
      </w:r>
      <w:r w:rsidR="00D56F15">
        <w:t>“Happiness” by Heather Harpham</w:t>
      </w:r>
    </w:p>
    <w:p w14:paraId="27168824" w14:textId="77777777" w:rsidR="00502AC7" w:rsidRDefault="006F140E" w:rsidP="00502AC7">
      <w:pPr>
        <w:pStyle w:val="checklistindent"/>
      </w:pPr>
      <w:sdt>
        <w:sdtPr>
          <w:id w:val="-7126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502AC7">
        <w:t xml:space="preserve">March- </w:t>
      </w:r>
      <w:r w:rsidR="00D56F15">
        <w:t xml:space="preserve">“Erotic Stories for Punjabi Widows” by </w:t>
      </w:r>
      <w:proofErr w:type="spellStart"/>
      <w:r w:rsidR="00D56F15">
        <w:t>Balli</w:t>
      </w:r>
      <w:proofErr w:type="spellEnd"/>
      <w:r w:rsidR="00D56F15">
        <w:t xml:space="preserve"> Kaur </w:t>
      </w:r>
      <w:proofErr w:type="spellStart"/>
      <w:r w:rsidR="00D56F15">
        <w:t>Jaswal</w:t>
      </w:r>
      <w:proofErr w:type="spellEnd"/>
    </w:p>
    <w:p w14:paraId="70AD3C16" w14:textId="39D1CDAC" w:rsidR="005D6E89" w:rsidRDefault="006F140E" w:rsidP="00502AC7">
      <w:pPr>
        <w:pStyle w:val="checklistindent"/>
      </w:pPr>
      <w:sdt>
        <w:sdtPr>
          <w:id w:val="-142479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502AC7">
        <w:t>February –</w:t>
      </w:r>
      <w:r w:rsidR="00D56F15">
        <w:t xml:space="preserve"> “The Light We Lost” by Jill </w:t>
      </w:r>
      <w:proofErr w:type="spellStart"/>
      <w:r w:rsidR="00D56F15">
        <w:t>Santopolo</w:t>
      </w:r>
      <w:proofErr w:type="spellEnd"/>
    </w:p>
    <w:p w14:paraId="40E6F8A6" w14:textId="77777777" w:rsidR="00502AC7" w:rsidRDefault="006F140E" w:rsidP="00502AC7">
      <w:pPr>
        <w:pStyle w:val="checklistindent"/>
      </w:pPr>
      <w:sdt>
        <w:sdtPr>
          <w:id w:val="60231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 w:rsidRPr="007F48E3">
        <w:tab/>
      </w:r>
      <w:r w:rsidR="00D56F15">
        <w:t xml:space="preserve">January- “Braving the Wilderness” by </w:t>
      </w:r>
      <w:proofErr w:type="spellStart"/>
      <w:r w:rsidR="00D56F15">
        <w:t>Brene</w:t>
      </w:r>
      <w:proofErr w:type="spellEnd"/>
      <w:r w:rsidR="00D56F15">
        <w:t xml:space="preserve"> Brown</w:t>
      </w:r>
    </w:p>
    <w:p w14:paraId="77DDDE6E" w14:textId="77777777" w:rsidR="006C763A" w:rsidRPr="00171E97" w:rsidRDefault="00502AC7" w:rsidP="001D63DC">
      <w:pPr>
        <w:pStyle w:val="Heading1"/>
      </w:pPr>
      <w:r>
        <w:t>2017</w:t>
      </w:r>
    </w:p>
    <w:p w14:paraId="15AB11E8" w14:textId="77777777" w:rsidR="00502AC7" w:rsidRPr="007F48E3" w:rsidRDefault="006F140E" w:rsidP="00502AC7">
      <w:pPr>
        <w:pStyle w:val="checklistindent"/>
        <w:ind w:left="0" w:firstLine="0"/>
      </w:pPr>
      <w:sdt>
        <w:sdtPr>
          <w:id w:val="536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>
            <w:rPr>
              <w:rFonts w:ascii="MS Gothic" w:eastAsia="MS Gothic" w:hAnsi="MS Gothic" w:hint="eastAsia"/>
            </w:rPr>
            <w:t>☐</w:t>
          </w:r>
        </w:sdtContent>
      </w:sdt>
      <w:r w:rsidR="00502AC7">
        <w:t xml:space="preserve"> December- </w:t>
      </w:r>
      <w:r w:rsidR="00D56F15">
        <w:t>“</w:t>
      </w:r>
      <w:r w:rsidR="00502AC7">
        <w:t>The Last Mrs. Parrish</w:t>
      </w:r>
      <w:r w:rsidR="00D56F15">
        <w:t>” by Liv Constantine</w:t>
      </w:r>
    </w:p>
    <w:p w14:paraId="5EDAB324" w14:textId="77777777" w:rsidR="00502AC7" w:rsidRPr="007F48E3" w:rsidRDefault="006F140E" w:rsidP="00502AC7">
      <w:pPr>
        <w:pStyle w:val="checklistindent"/>
      </w:pPr>
      <w:sdt>
        <w:sdtPr>
          <w:id w:val="75154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November- </w:t>
      </w:r>
      <w:r w:rsidR="00D56F15">
        <w:t>“This Is the Story of a Happy Marriage” by Ann Patchett</w:t>
      </w:r>
    </w:p>
    <w:p w14:paraId="07175F52" w14:textId="77777777" w:rsidR="00502AC7" w:rsidRPr="007F48E3" w:rsidRDefault="006F140E" w:rsidP="00502AC7">
      <w:pPr>
        <w:pStyle w:val="checklistindent"/>
      </w:pPr>
      <w:sdt>
        <w:sdtPr>
          <w:id w:val="1585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October- </w:t>
      </w:r>
      <w:r w:rsidR="00D56F15">
        <w:t>“</w:t>
      </w:r>
      <w:r w:rsidR="00502AC7">
        <w:t>The Rules of Magic</w:t>
      </w:r>
      <w:r w:rsidR="00D56F15">
        <w:t>” by Alice Hoffman</w:t>
      </w:r>
    </w:p>
    <w:p w14:paraId="26B08E34" w14:textId="77777777" w:rsidR="00502AC7" w:rsidRPr="007F48E3" w:rsidRDefault="006F140E" w:rsidP="00502AC7">
      <w:pPr>
        <w:pStyle w:val="checklistindent"/>
      </w:pPr>
      <w:sdt>
        <w:sdtPr>
          <w:id w:val="-14658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September- </w:t>
      </w:r>
      <w:r w:rsidR="00D56F15" w:rsidRPr="00587149">
        <w:rPr>
          <w:b/>
        </w:rPr>
        <w:t>“</w:t>
      </w:r>
      <w:r w:rsidR="00502AC7" w:rsidRPr="00587149">
        <w:rPr>
          <w:b/>
        </w:rPr>
        <w:t>Little Fires Everywhere</w:t>
      </w:r>
      <w:r w:rsidR="00D56F15" w:rsidRPr="00587149">
        <w:rPr>
          <w:b/>
        </w:rPr>
        <w:t>” by Celeste Ng</w:t>
      </w:r>
    </w:p>
    <w:p w14:paraId="5E4C2A52" w14:textId="77777777" w:rsidR="00502AC7" w:rsidRPr="007F48E3" w:rsidRDefault="006F140E" w:rsidP="00502AC7">
      <w:pPr>
        <w:pStyle w:val="checklistindent"/>
      </w:pPr>
      <w:sdt>
        <w:sdtPr>
          <w:id w:val="19818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August- </w:t>
      </w:r>
      <w:r w:rsidR="00D56F15">
        <w:t>“</w:t>
      </w:r>
      <w:r w:rsidR="00502AC7">
        <w:t>The Lying Game</w:t>
      </w:r>
      <w:r w:rsidR="00D56F15">
        <w:t>” by Ruth Ware</w:t>
      </w:r>
    </w:p>
    <w:p w14:paraId="2B0065EE" w14:textId="77777777" w:rsidR="00502AC7" w:rsidRPr="007F48E3" w:rsidRDefault="006F140E" w:rsidP="00502AC7">
      <w:pPr>
        <w:pStyle w:val="checklistindent"/>
      </w:pPr>
      <w:sdt>
        <w:sdtPr>
          <w:id w:val="-132381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July- </w:t>
      </w:r>
      <w:r w:rsidR="00D56F15">
        <w:t>“</w:t>
      </w:r>
      <w:r w:rsidR="00502AC7">
        <w:t>The Alice Network</w:t>
      </w:r>
      <w:r w:rsidR="00D56F15">
        <w:t>” by Kate Quinn</w:t>
      </w:r>
    </w:p>
    <w:p w14:paraId="495322A4" w14:textId="77777777" w:rsidR="00DD32AB" w:rsidRDefault="006F140E" w:rsidP="00DD32AB">
      <w:pPr>
        <w:pStyle w:val="checklistindent"/>
      </w:pPr>
      <w:sdt>
        <w:sdtPr>
          <w:id w:val="-104266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C7" w:rsidRPr="007F48E3">
            <w:rPr>
              <w:rFonts w:ascii="Segoe UI Symbol" w:hAnsi="Segoe UI Symbol" w:cs="Segoe UI Symbol"/>
            </w:rPr>
            <w:t>☐</w:t>
          </w:r>
        </w:sdtContent>
      </w:sdt>
      <w:r w:rsidR="00502AC7" w:rsidRPr="007F48E3">
        <w:tab/>
      </w:r>
      <w:r w:rsidR="00502AC7">
        <w:t xml:space="preserve">June- </w:t>
      </w:r>
      <w:r w:rsidR="00D56F15" w:rsidRPr="00587149">
        <w:rPr>
          <w:b/>
        </w:rPr>
        <w:t>“</w:t>
      </w:r>
      <w:r w:rsidR="00502AC7" w:rsidRPr="00587149">
        <w:rPr>
          <w:b/>
        </w:rPr>
        <w:t xml:space="preserve">Eleanor </w:t>
      </w:r>
      <w:r w:rsidR="00D56F15" w:rsidRPr="00587149">
        <w:rPr>
          <w:b/>
        </w:rPr>
        <w:t xml:space="preserve">Oliphant is Completely Fine” by Gail </w:t>
      </w:r>
      <w:proofErr w:type="spellStart"/>
      <w:r w:rsidR="00D56F15" w:rsidRPr="00587149">
        <w:rPr>
          <w:b/>
        </w:rPr>
        <w:t>Honeyman</w:t>
      </w:r>
      <w:proofErr w:type="spellEnd"/>
    </w:p>
    <w:p w14:paraId="1564DCD9" w14:textId="77777777" w:rsidR="009C5FFF" w:rsidRPr="001D63DC" w:rsidRDefault="009C5FFF" w:rsidP="009C5FFF">
      <w:pPr>
        <w:pStyle w:val="checklistindent"/>
        <w:ind w:left="0" w:firstLine="0"/>
      </w:pPr>
    </w:p>
    <w:p w14:paraId="5979408E" w14:textId="110D6439" w:rsidR="009C5FFF" w:rsidRDefault="009C5FFF" w:rsidP="009C5FFF">
      <w:pPr>
        <w:pStyle w:val="Heading1"/>
        <w:spacing w:before="0" w:after="0"/>
      </w:pPr>
      <w:r>
        <w:t>Hello Sunshine  YA Book Selections</w:t>
      </w:r>
    </w:p>
    <w:p w14:paraId="6E5991AF" w14:textId="46BC544A" w:rsidR="00D113D6" w:rsidRDefault="00D113D6" w:rsidP="00D113D6">
      <w:pPr>
        <w:pStyle w:val="Heading1"/>
        <w:spacing w:before="0" w:after="0"/>
      </w:pPr>
      <w:r>
        <w:t>2021</w:t>
      </w:r>
    </w:p>
    <w:p w14:paraId="41FA6E81" w14:textId="36668F7D" w:rsidR="00A65CD8" w:rsidRPr="00A65CD8" w:rsidRDefault="006F140E" w:rsidP="00A65CD8">
      <w:sdt>
        <w:sdtPr>
          <w:id w:val="1766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CD8" w:rsidRPr="007F48E3">
            <w:rPr>
              <w:rFonts w:ascii="Segoe UI Symbol" w:hAnsi="Segoe UI Symbol" w:cs="Segoe UI Symbol"/>
            </w:rPr>
            <w:t>☐</w:t>
          </w:r>
        </w:sdtContent>
      </w:sdt>
      <w:r w:rsidR="00A65CD8">
        <w:t xml:space="preserve">  Late Summer- “The Downstairs Girl” by Stacey Lee</w:t>
      </w:r>
    </w:p>
    <w:p w14:paraId="11316EB4" w14:textId="7202E3C7" w:rsidR="002B0C58" w:rsidRPr="002B0C58" w:rsidRDefault="006F140E" w:rsidP="002B0C58">
      <w:sdt>
        <w:sdtPr>
          <w:id w:val="162534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58" w:rsidRPr="007F48E3">
            <w:rPr>
              <w:rFonts w:ascii="Segoe UI Symbol" w:hAnsi="Segoe UI Symbol" w:cs="Segoe UI Symbol"/>
            </w:rPr>
            <w:t>☐</w:t>
          </w:r>
        </w:sdtContent>
      </w:sdt>
      <w:r w:rsidR="002B0C58">
        <w:t xml:space="preserve">  </w:t>
      </w:r>
      <w:r w:rsidR="00A65CD8">
        <w:t xml:space="preserve">Early </w:t>
      </w:r>
      <w:r w:rsidR="002B0C58">
        <w:t>Summer- “Tokyo Ever After” by Emiko Jean</w:t>
      </w:r>
    </w:p>
    <w:p w14:paraId="53830AB0" w14:textId="321ECA99" w:rsidR="002B0C58" w:rsidRPr="002B0C58" w:rsidRDefault="006F140E" w:rsidP="002B0C58">
      <w:sdt>
        <w:sdtPr>
          <w:id w:val="204124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58" w:rsidRPr="007F48E3">
            <w:rPr>
              <w:rFonts w:ascii="Segoe UI Symbol" w:hAnsi="Segoe UI Symbol" w:cs="Segoe UI Symbol"/>
            </w:rPr>
            <w:t>☐</w:t>
          </w:r>
        </w:sdtContent>
      </w:sdt>
      <w:r w:rsidR="002B0C58">
        <w:t xml:space="preserve">  </w:t>
      </w:r>
      <w:r w:rsidR="002B0C58" w:rsidRPr="000F7A5B">
        <w:rPr>
          <w:b/>
          <w:bCs/>
        </w:rPr>
        <w:t xml:space="preserve">Spring- “Fire Keeper’s Daughter” by </w:t>
      </w:r>
      <w:proofErr w:type="spellStart"/>
      <w:r w:rsidR="002B0C58" w:rsidRPr="000F7A5B">
        <w:rPr>
          <w:b/>
          <w:bCs/>
        </w:rPr>
        <w:t>Angline</w:t>
      </w:r>
      <w:proofErr w:type="spellEnd"/>
      <w:r w:rsidR="002B0C58" w:rsidRPr="000F7A5B">
        <w:rPr>
          <w:b/>
          <w:bCs/>
        </w:rPr>
        <w:t xml:space="preserve"> </w:t>
      </w:r>
      <w:proofErr w:type="spellStart"/>
      <w:r w:rsidR="002B0C58" w:rsidRPr="000F7A5B">
        <w:rPr>
          <w:b/>
          <w:bCs/>
        </w:rPr>
        <w:t>Boulley</w:t>
      </w:r>
      <w:proofErr w:type="spellEnd"/>
    </w:p>
    <w:p w14:paraId="3FF6CD51" w14:textId="046A4A7F" w:rsidR="00587120" w:rsidRDefault="006F140E" w:rsidP="00D113D6">
      <w:sdt>
        <w:sdtPr>
          <w:id w:val="-21706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3D6" w:rsidRPr="007F48E3">
            <w:rPr>
              <w:rFonts w:ascii="Segoe UI Symbol" w:hAnsi="Segoe UI Symbol" w:cs="Segoe UI Symbol"/>
            </w:rPr>
            <w:t>☐</w:t>
          </w:r>
        </w:sdtContent>
      </w:sdt>
      <w:r w:rsidR="00D113D6">
        <w:t xml:space="preserve">  </w:t>
      </w:r>
      <w:r w:rsidR="00587120">
        <w:t>Winter</w:t>
      </w:r>
      <w:r w:rsidR="00D113D6">
        <w:t>- “You Have a Match” by Emma Lord</w:t>
      </w:r>
    </w:p>
    <w:p w14:paraId="44D74B0A" w14:textId="77777777" w:rsidR="00D113D6" w:rsidRPr="004B5278" w:rsidRDefault="00D113D6" w:rsidP="00D113D6"/>
    <w:p w14:paraId="1BAE6B9E" w14:textId="7E520410" w:rsidR="009C5FFF" w:rsidRDefault="009C5FFF" w:rsidP="009C5FFF">
      <w:pPr>
        <w:pStyle w:val="Heading1"/>
        <w:spacing w:before="0" w:after="0"/>
      </w:pPr>
      <w:r>
        <w:t>2020</w:t>
      </w:r>
    </w:p>
    <w:p w14:paraId="42A28B55" w14:textId="11D79CC6" w:rsidR="00AF799F" w:rsidRPr="00AF799F" w:rsidRDefault="006F140E" w:rsidP="00AF799F">
      <w:pPr>
        <w:pStyle w:val="checklistindent"/>
      </w:pPr>
      <w:sdt>
        <w:sdtPr>
          <w:id w:val="-51068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9F" w:rsidRPr="007F48E3">
            <w:rPr>
              <w:rFonts w:ascii="Segoe UI Symbol" w:hAnsi="Segoe UI Symbol" w:cs="Segoe UI Symbol"/>
            </w:rPr>
            <w:t>☐</w:t>
          </w:r>
        </w:sdtContent>
      </w:sdt>
      <w:r w:rsidR="00AF799F" w:rsidRPr="007F48E3">
        <w:tab/>
      </w:r>
      <w:r w:rsidR="00AF799F">
        <w:t>December – “The Light in Hidden Places” by Sharon Cameron</w:t>
      </w:r>
    </w:p>
    <w:p w14:paraId="0BAE5B1A" w14:textId="4E7BDD2F" w:rsidR="00234EEF" w:rsidRPr="00234EEF" w:rsidRDefault="006F140E" w:rsidP="00234EEF">
      <w:sdt>
        <w:sdtPr>
          <w:id w:val="16572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99F">
            <w:rPr>
              <w:rFonts w:ascii="MS Gothic" w:eastAsia="MS Gothic" w:hAnsi="MS Gothic" w:hint="eastAsia"/>
            </w:rPr>
            <w:t>☐</w:t>
          </w:r>
        </w:sdtContent>
      </w:sdt>
      <w:r w:rsidR="00AF799F">
        <w:t xml:space="preserve"> </w:t>
      </w:r>
      <w:r w:rsidR="00234EEF">
        <w:t xml:space="preserve">November- “A Cuban Girl’s Guide to Tea and Tomorrow” by Laura Taylor </w:t>
      </w:r>
      <w:proofErr w:type="spellStart"/>
      <w:r w:rsidR="00234EEF">
        <w:t>Namey</w:t>
      </w:r>
      <w:proofErr w:type="spellEnd"/>
    </w:p>
    <w:p w14:paraId="0D6352AF" w14:textId="77777777" w:rsidR="004B5278" w:rsidRPr="004B5278" w:rsidRDefault="006F140E" w:rsidP="004B5278">
      <w:sdt>
        <w:sdtPr>
          <w:id w:val="14101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278" w:rsidRPr="007F48E3">
            <w:rPr>
              <w:rFonts w:ascii="Segoe UI Symbol" w:hAnsi="Segoe UI Symbol" w:cs="Segoe UI Symbol"/>
            </w:rPr>
            <w:t>☐</w:t>
          </w:r>
        </w:sdtContent>
      </w:sdt>
      <w:r w:rsidR="004B5278">
        <w:t xml:space="preserve">  October- “Fable” by Adrienne Young</w:t>
      </w:r>
    </w:p>
    <w:p w14:paraId="3667C596" w14:textId="77777777" w:rsidR="00E01B93" w:rsidRPr="00E01B93" w:rsidRDefault="006F140E" w:rsidP="00E01B93">
      <w:sdt>
        <w:sdtPr>
          <w:id w:val="-18474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93" w:rsidRPr="007F48E3">
            <w:rPr>
              <w:rFonts w:ascii="Segoe UI Symbol" w:hAnsi="Segoe UI Symbol" w:cs="Segoe UI Symbol"/>
            </w:rPr>
            <w:t>☐</w:t>
          </w:r>
        </w:sdtContent>
      </w:sdt>
      <w:r w:rsidR="00E01B93">
        <w:t xml:space="preserve">  September – “</w:t>
      </w:r>
      <w:proofErr w:type="spellStart"/>
      <w:r w:rsidR="00E01B93">
        <w:t>Furia</w:t>
      </w:r>
      <w:proofErr w:type="spellEnd"/>
      <w:r w:rsidR="00E01B93">
        <w:t xml:space="preserve">” by </w:t>
      </w:r>
      <w:proofErr w:type="spellStart"/>
      <w:r w:rsidR="00E01B93">
        <w:t>Yamille</w:t>
      </w:r>
      <w:proofErr w:type="spellEnd"/>
      <w:r w:rsidR="00E01B93">
        <w:t xml:space="preserve"> Saied Mendez</w:t>
      </w:r>
    </w:p>
    <w:p w14:paraId="4613E64E" w14:textId="77777777" w:rsidR="009C5FFF" w:rsidRPr="009C5FFF" w:rsidRDefault="006F140E" w:rsidP="00E01B93">
      <w:pPr>
        <w:pStyle w:val="checklistindent"/>
      </w:pPr>
      <w:sdt>
        <w:sdtPr>
          <w:id w:val="2738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F" w:rsidRPr="007F48E3">
            <w:rPr>
              <w:rFonts w:ascii="Segoe UI Symbol" w:hAnsi="Segoe UI Symbol" w:cs="Segoe UI Symbol"/>
            </w:rPr>
            <w:t>☐</w:t>
          </w:r>
        </w:sdtContent>
      </w:sdt>
      <w:r w:rsidR="009C5FFF" w:rsidRPr="007F48E3">
        <w:tab/>
      </w:r>
      <w:r w:rsidR="009C5FFF">
        <w:t>August – “You Should See Me in a Crown” by Leah Johnson</w:t>
      </w:r>
    </w:p>
    <w:p w14:paraId="04771DE0" w14:textId="77777777" w:rsidR="00DD32AB" w:rsidRPr="001D63DC" w:rsidRDefault="00DD32AB" w:rsidP="00DD32AB">
      <w:pPr>
        <w:pStyle w:val="checklistindent"/>
      </w:pPr>
    </w:p>
    <w:p w14:paraId="68C1BE30" w14:textId="77777777" w:rsidR="00D56F15" w:rsidRPr="00171E97" w:rsidRDefault="00D56F15" w:rsidP="00D56F15">
      <w:pPr>
        <w:pStyle w:val="Heading1"/>
      </w:pPr>
      <w:r>
        <w:t xml:space="preserve">Recommedations </w:t>
      </w:r>
      <w:r w:rsidR="00E159C6">
        <w:t>from her book club</w:t>
      </w:r>
    </w:p>
    <w:p w14:paraId="6BAA30E5" w14:textId="77777777" w:rsidR="00E159C6" w:rsidRDefault="006F140E" w:rsidP="00D56F15">
      <w:pPr>
        <w:pStyle w:val="checklistindent"/>
        <w:ind w:left="0" w:firstLine="0"/>
      </w:pPr>
      <w:sdt>
        <w:sdtPr>
          <w:id w:val="-24080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F15">
            <w:rPr>
              <w:rFonts w:ascii="MS Gothic" w:eastAsia="MS Gothic" w:hAnsi="MS Gothic" w:hint="eastAsia"/>
            </w:rPr>
            <w:t>☐</w:t>
          </w:r>
        </w:sdtContent>
      </w:sdt>
      <w:r w:rsidR="00D56F15">
        <w:t xml:space="preserve"> “Where the Lights Get </w:t>
      </w:r>
      <w:proofErr w:type="gramStart"/>
      <w:r w:rsidR="00D56F15">
        <w:t>In</w:t>
      </w:r>
      <w:proofErr w:type="gramEnd"/>
      <w:r w:rsidR="00D56F15">
        <w:t>” by Kimberly Williams-Paisley</w:t>
      </w:r>
    </w:p>
    <w:p w14:paraId="7B22ABE3" w14:textId="77777777" w:rsidR="00E159C6" w:rsidRPr="007F48E3" w:rsidRDefault="006F140E" w:rsidP="00E159C6">
      <w:pPr>
        <w:pStyle w:val="checklistindent"/>
        <w:ind w:left="0" w:firstLine="0"/>
      </w:pPr>
      <w:sdt>
        <w:sdtPr>
          <w:id w:val="3523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>
            <w:rPr>
              <w:rFonts w:ascii="MS Gothic" w:eastAsia="MS Gothic" w:hAnsi="MS Gothic" w:hint="eastAsia"/>
            </w:rPr>
            <w:t>☐</w:t>
          </w:r>
        </w:sdtContent>
      </w:sdt>
      <w:r w:rsidR="00E159C6">
        <w:t xml:space="preserve">  “Pretty Happy” by Kate Hudson</w:t>
      </w:r>
    </w:p>
    <w:p w14:paraId="7C29167A" w14:textId="77777777" w:rsidR="00E159C6" w:rsidRPr="007F48E3" w:rsidRDefault="006F140E" w:rsidP="00E159C6">
      <w:pPr>
        <w:pStyle w:val="checklistindent"/>
      </w:pPr>
      <w:sdt>
        <w:sdtPr>
          <w:id w:val="-20859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 xml:space="preserve">“The Story of a New Name” by </w:t>
      </w:r>
      <w:proofErr w:type="spellStart"/>
      <w:r w:rsidR="00E159C6">
        <w:t>Elna</w:t>
      </w:r>
      <w:proofErr w:type="spellEnd"/>
      <w:r w:rsidR="00E159C6">
        <w:t xml:space="preserve"> Ferrante</w:t>
      </w:r>
    </w:p>
    <w:p w14:paraId="4F503FA1" w14:textId="77777777" w:rsidR="00E159C6" w:rsidRPr="007F48E3" w:rsidRDefault="006F140E" w:rsidP="00E159C6">
      <w:pPr>
        <w:pStyle w:val="checklistindent"/>
      </w:pPr>
      <w:sdt>
        <w:sdtPr>
          <w:id w:val="-169923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 xml:space="preserve">“The Testament of Mary” by Colm </w:t>
      </w:r>
      <w:proofErr w:type="spellStart"/>
      <w:r w:rsidR="00E159C6">
        <w:t>Toibin</w:t>
      </w:r>
      <w:proofErr w:type="spellEnd"/>
    </w:p>
    <w:p w14:paraId="54A5E053" w14:textId="77777777" w:rsidR="00E159C6" w:rsidRPr="007F48E3" w:rsidRDefault="006F140E" w:rsidP="00E159C6">
      <w:pPr>
        <w:pStyle w:val="checklistindent"/>
      </w:pPr>
      <w:sdt>
        <w:sdtPr>
          <w:id w:val="-1140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>“Wildflower” by Drew Barrymore</w:t>
      </w:r>
    </w:p>
    <w:p w14:paraId="7A9BAC03" w14:textId="77777777" w:rsidR="00E159C6" w:rsidRPr="007F48E3" w:rsidRDefault="006F140E" w:rsidP="00E159C6">
      <w:pPr>
        <w:pStyle w:val="checklistindent"/>
      </w:pPr>
      <w:sdt>
        <w:sdtPr>
          <w:id w:val="129926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>“Why Not Me?” by Mindy Kaling</w:t>
      </w:r>
    </w:p>
    <w:p w14:paraId="4122E374" w14:textId="77777777" w:rsidR="00E159C6" w:rsidRPr="007F48E3" w:rsidRDefault="006F140E" w:rsidP="00E159C6">
      <w:pPr>
        <w:pStyle w:val="checklistindent"/>
      </w:pPr>
      <w:sdt>
        <w:sdtPr>
          <w:id w:val="-16366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>“The Clasp” by Sloane Crosley</w:t>
      </w:r>
    </w:p>
    <w:p w14:paraId="727CB66C" w14:textId="77777777" w:rsidR="00E159C6" w:rsidRDefault="006F140E" w:rsidP="00E159C6">
      <w:pPr>
        <w:pStyle w:val="checklistindent"/>
      </w:pPr>
      <w:sdt>
        <w:sdtPr>
          <w:id w:val="122695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>“Before the Fall” by Noah Hawley</w:t>
      </w:r>
    </w:p>
    <w:p w14:paraId="356F52E8" w14:textId="77777777" w:rsidR="00E159C6" w:rsidRPr="007F48E3" w:rsidRDefault="006F140E" w:rsidP="00E159C6">
      <w:pPr>
        <w:pStyle w:val="checklistindent"/>
        <w:ind w:left="0" w:firstLine="0"/>
      </w:pPr>
      <w:sdt>
        <w:sdtPr>
          <w:id w:val="153060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>
            <w:rPr>
              <w:rFonts w:ascii="MS Gothic" w:eastAsia="MS Gothic" w:hAnsi="MS Gothic" w:hint="eastAsia"/>
            </w:rPr>
            <w:t>☐</w:t>
          </w:r>
        </w:sdtContent>
      </w:sdt>
      <w:r w:rsidR="00E159C6">
        <w:t xml:space="preserve"> “The Girls” by Emma C</w:t>
      </w:r>
      <w:r w:rsidR="00587149">
        <w:t>l</w:t>
      </w:r>
      <w:r w:rsidR="00E159C6">
        <w:t>ine</w:t>
      </w:r>
    </w:p>
    <w:p w14:paraId="0ACC69EC" w14:textId="77777777" w:rsidR="00E159C6" w:rsidRPr="007F48E3" w:rsidRDefault="006F140E" w:rsidP="00E159C6">
      <w:pPr>
        <w:pStyle w:val="checklistindent"/>
      </w:pPr>
      <w:sdt>
        <w:sdtPr>
          <w:id w:val="6576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 xml:space="preserve">“Adulting: How </w:t>
      </w:r>
      <w:r w:rsidR="00587149">
        <w:t>to Become a Grown-up in 535 Easy</w:t>
      </w:r>
      <w:r w:rsidR="00E159C6">
        <w:t>(</w:t>
      </w:r>
      <w:proofErr w:type="spellStart"/>
      <w:r w:rsidR="00E159C6">
        <w:t>ish</w:t>
      </w:r>
      <w:proofErr w:type="spellEnd"/>
      <w:r w:rsidR="00E159C6">
        <w:t>) Steps” by Kelly Williams Brown</w:t>
      </w:r>
    </w:p>
    <w:p w14:paraId="5F083BD4" w14:textId="77777777" w:rsidR="00E159C6" w:rsidRPr="007F48E3" w:rsidRDefault="006F140E" w:rsidP="00E159C6">
      <w:pPr>
        <w:pStyle w:val="checklistindent"/>
      </w:pPr>
      <w:sdt>
        <w:sdtPr>
          <w:id w:val="-84641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 w:rsidRPr="00587149">
        <w:rPr>
          <w:b/>
        </w:rPr>
        <w:t>“To Kill a Mockingbird” by Harper Lee</w:t>
      </w:r>
    </w:p>
    <w:p w14:paraId="59EC1D97" w14:textId="77777777" w:rsidR="00E159C6" w:rsidRPr="007F48E3" w:rsidRDefault="006F140E" w:rsidP="00E159C6">
      <w:pPr>
        <w:pStyle w:val="checklistindent"/>
      </w:pPr>
      <w:sdt>
        <w:sdtPr>
          <w:id w:val="-2552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587149">
        <w:t>“</w:t>
      </w:r>
      <w:r w:rsidR="00E159C6">
        <w:t>The Wonder” by Emma Donoghue</w:t>
      </w:r>
    </w:p>
    <w:p w14:paraId="52380112" w14:textId="77777777" w:rsidR="00E159C6" w:rsidRPr="007F48E3" w:rsidRDefault="006F140E" w:rsidP="00E159C6">
      <w:pPr>
        <w:pStyle w:val="checklistindent"/>
      </w:pPr>
      <w:sdt>
        <w:sdtPr>
          <w:id w:val="1728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 w:rsidRPr="00587149">
        <w:rPr>
          <w:b/>
        </w:rPr>
        <w:t>“The Dry” by Jane Harper</w:t>
      </w:r>
    </w:p>
    <w:p w14:paraId="498DF9DD" w14:textId="77777777" w:rsidR="00E159C6" w:rsidRPr="007F48E3" w:rsidRDefault="006F140E" w:rsidP="00E159C6">
      <w:pPr>
        <w:pStyle w:val="checklistindent"/>
      </w:pPr>
      <w:sdt>
        <w:sdtPr>
          <w:id w:val="9406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>
        <w:t>“Brave Enough” by Cheryl Stayed</w:t>
      </w:r>
    </w:p>
    <w:p w14:paraId="66B76375" w14:textId="77777777" w:rsidR="00CD3EFD" w:rsidRDefault="006F140E" w:rsidP="00CD3EFD">
      <w:pPr>
        <w:pStyle w:val="checklistindent"/>
      </w:pPr>
      <w:sdt>
        <w:sdtPr>
          <w:id w:val="-90838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C6" w:rsidRPr="007F48E3">
            <w:rPr>
              <w:rFonts w:ascii="Segoe UI Symbol" w:hAnsi="Segoe UI Symbol" w:cs="Segoe UI Symbol"/>
            </w:rPr>
            <w:t>☐</w:t>
          </w:r>
        </w:sdtContent>
      </w:sdt>
      <w:r w:rsidR="00E159C6" w:rsidRPr="007F48E3">
        <w:tab/>
      </w:r>
      <w:r w:rsidR="00E159C6" w:rsidRPr="00587149">
        <w:rPr>
          <w:b/>
        </w:rPr>
        <w:t>“</w:t>
      </w:r>
      <w:r w:rsidR="00CD3EFD" w:rsidRPr="00587149">
        <w:rPr>
          <w:b/>
        </w:rPr>
        <w:t>Wild” by Cheryl Stayed</w:t>
      </w:r>
    </w:p>
    <w:p w14:paraId="246F66FB" w14:textId="77777777" w:rsidR="00CD3EFD" w:rsidRPr="007F48E3" w:rsidRDefault="006F140E" w:rsidP="00CD3EFD">
      <w:pPr>
        <w:pStyle w:val="checklistindent"/>
        <w:ind w:left="0" w:firstLine="0"/>
      </w:pPr>
      <w:sdt>
        <w:sdtPr>
          <w:id w:val="-19086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>
            <w:rPr>
              <w:rFonts w:ascii="MS Gothic" w:eastAsia="MS Gothic" w:hAnsi="MS Gothic" w:hint="eastAsia"/>
            </w:rPr>
            <w:t>☐</w:t>
          </w:r>
        </w:sdtContent>
      </w:sdt>
      <w:r w:rsidR="00CD3EFD">
        <w:t xml:space="preserve"> “The Optimist’s Daughter</w:t>
      </w:r>
      <w:r w:rsidR="00587149">
        <w:t>”</w:t>
      </w:r>
      <w:r w:rsidR="00CD3EFD">
        <w:t xml:space="preserve"> by Eudora Welty</w:t>
      </w:r>
    </w:p>
    <w:p w14:paraId="60CE7F1A" w14:textId="77777777" w:rsidR="00CD3EFD" w:rsidRPr="007F48E3" w:rsidRDefault="006F140E" w:rsidP="00CD3EFD">
      <w:pPr>
        <w:pStyle w:val="checklistindent"/>
      </w:pPr>
      <w:sdt>
        <w:sdtPr>
          <w:id w:val="47372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>
        <w:t xml:space="preserve">“The Woman in Cabin 10” by Ruth Ware </w:t>
      </w:r>
    </w:p>
    <w:p w14:paraId="6CEEF311" w14:textId="77777777" w:rsidR="00CD3EFD" w:rsidRPr="007F48E3" w:rsidRDefault="006F140E" w:rsidP="00CD3EFD">
      <w:pPr>
        <w:pStyle w:val="checklistindent"/>
      </w:pPr>
      <w:sdt>
        <w:sdtPr>
          <w:id w:val="-17814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 w:rsidRPr="00587149">
        <w:rPr>
          <w:b/>
        </w:rPr>
        <w:t>“Truly Madly Guilty” Liane Moriarty</w:t>
      </w:r>
    </w:p>
    <w:p w14:paraId="25EFBF39" w14:textId="77777777" w:rsidR="00CD3EFD" w:rsidRPr="007F48E3" w:rsidRDefault="006F140E" w:rsidP="00CD3EFD">
      <w:pPr>
        <w:pStyle w:val="checklistindent"/>
      </w:pPr>
      <w:sdt>
        <w:sdtPr>
          <w:id w:val="38152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 w:rsidRPr="00587149">
        <w:rPr>
          <w:b/>
        </w:rPr>
        <w:t xml:space="preserve">“The Goldfinch” Donna </w:t>
      </w:r>
      <w:proofErr w:type="spellStart"/>
      <w:r w:rsidR="00CD3EFD" w:rsidRPr="00587149">
        <w:rPr>
          <w:b/>
        </w:rPr>
        <w:t>Tartt</w:t>
      </w:r>
      <w:proofErr w:type="spellEnd"/>
    </w:p>
    <w:p w14:paraId="7987C4D8" w14:textId="77777777" w:rsidR="00CD3EFD" w:rsidRPr="007F48E3" w:rsidRDefault="006F140E" w:rsidP="00CD3EFD">
      <w:pPr>
        <w:pStyle w:val="checklistindent"/>
      </w:pPr>
      <w:sdt>
        <w:sdtPr>
          <w:id w:val="-85280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 w:rsidRPr="00587149">
        <w:rPr>
          <w:b/>
        </w:rPr>
        <w:t xml:space="preserve">“A Wrinkle in Time” by </w:t>
      </w:r>
      <w:proofErr w:type="spellStart"/>
      <w:r w:rsidR="00CD3EFD" w:rsidRPr="00587149">
        <w:rPr>
          <w:b/>
        </w:rPr>
        <w:t>Madelein</w:t>
      </w:r>
      <w:proofErr w:type="spellEnd"/>
      <w:r w:rsidR="00CD3EFD" w:rsidRPr="00587149">
        <w:rPr>
          <w:b/>
        </w:rPr>
        <w:t xml:space="preserve"> </w:t>
      </w:r>
      <w:proofErr w:type="spellStart"/>
      <w:r w:rsidR="00CD3EFD" w:rsidRPr="00587149">
        <w:rPr>
          <w:b/>
        </w:rPr>
        <w:t>L’Engle</w:t>
      </w:r>
      <w:proofErr w:type="spellEnd"/>
    </w:p>
    <w:p w14:paraId="68979C2F" w14:textId="77777777" w:rsidR="00CD3EFD" w:rsidRPr="007F48E3" w:rsidRDefault="006F140E" w:rsidP="00CD3EFD">
      <w:pPr>
        <w:pStyle w:val="checklistindent"/>
      </w:pPr>
      <w:sdt>
        <w:sdtPr>
          <w:id w:val="42585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>
        <w:t xml:space="preserve">“The Wisdom of Sundays” by Oprah </w:t>
      </w:r>
      <w:proofErr w:type="spellStart"/>
      <w:r w:rsidR="00CD3EFD">
        <w:t>Windfrey</w:t>
      </w:r>
      <w:proofErr w:type="spellEnd"/>
    </w:p>
    <w:p w14:paraId="1B4FB1E2" w14:textId="77777777" w:rsidR="00CD3EFD" w:rsidRDefault="006F140E" w:rsidP="00CD3EFD">
      <w:pPr>
        <w:pStyle w:val="checklistindent"/>
      </w:pPr>
      <w:sdt>
        <w:sdtPr>
          <w:id w:val="212287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>
        <w:t xml:space="preserve">“American Like Me: Reflections on Life Between Cultures” by America </w:t>
      </w:r>
      <w:proofErr w:type="spellStart"/>
      <w:r w:rsidR="00CD3EFD">
        <w:t>Ferrera</w:t>
      </w:r>
      <w:proofErr w:type="spellEnd"/>
    </w:p>
    <w:p w14:paraId="765263BB" w14:textId="10D77DA8" w:rsidR="003F7A10" w:rsidRPr="007F48E3" w:rsidRDefault="006F140E" w:rsidP="00CD3EFD">
      <w:pPr>
        <w:pStyle w:val="checklistindent"/>
        <w:ind w:left="0" w:firstLine="0"/>
      </w:pPr>
      <w:sdt>
        <w:sdtPr>
          <w:id w:val="83789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>
            <w:rPr>
              <w:rFonts w:ascii="MS Gothic" w:eastAsia="MS Gothic" w:hAnsi="MS Gothic" w:hint="eastAsia"/>
            </w:rPr>
            <w:t>☐</w:t>
          </w:r>
        </w:sdtContent>
      </w:sdt>
      <w:r w:rsidR="00CD3EFD">
        <w:t xml:space="preserve"> “I’ve Got This Round: More Tales of Debauchery” by Mamrie Hart</w:t>
      </w:r>
    </w:p>
    <w:p w14:paraId="221FD241" w14:textId="2317A255" w:rsidR="00FF0E60" w:rsidRDefault="006F140E" w:rsidP="00CD3EFD">
      <w:pPr>
        <w:pStyle w:val="checklistindent"/>
      </w:pPr>
      <w:sdt>
        <w:sdtPr>
          <w:id w:val="-56009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 w:rsidRPr="00587149">
        <w:rPr>
          <w:b/>
        </w:rPr>
        <w:t>“Luckiest Girl Alive” by Jessica Knoll</w:t>
      </w:r>
    </w:p>
    <w:p w14:paraId="2E5EA03D" w14:textId="3904F0FD" w:rsidR="00337600" w:rsidRDefault="006F140E" w:rsidP="00CD3EFD">
      <w:pPr>
        <w:pStyle w:val="checklistindent"/>
      </w:pPr>
      <w:sdt>
        <w:sdtPr>
          <w:id w:val="-66431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EFD" w:rsidRPr="007F48E3">
            <w:rPr>
              <w:rFonts w:ascii="Segoe UI Symbol" w:hAnsi="Segoe UI Symbol" w:cs="Segoe UI Symbol"/>
            </w:rPr>
            <w:t>☐</w:t>
          </w:r>
        </w:sdtContent>
      </w:sdt>
      <w:r w:rsidR="00CD3EFD" w:rsidRPr="007F48E3">
        <w:tab/>
      </w:r>
      <w:r w:rsidR="00CD3EFD">
        <w:t xml:space="preserve">“Daring Great” by </w:t>
      </w:r>
      <w:proofErr w:type="spellStart"/>
      <w:r w:rsidR="00CD3EFD">
        <w:t>Brene</w:t>
      </w:r>
      <w:proofErr w:type="spellEnd"/>
      <w:r w:rsidR="00CD3EFD">
        <w:t xml:space="preserve"> Brown</w:t>
      </w:r>
    </w:p>
    <w:p w14:paraId="5649EE18" w14:textId="77777777" w:rsidR="00A254DF" w:rsidRDefault="006F140E" w:rsidP="00A254DF">
      <w:pPr>
        <w:pStyle w:val="checklistindent"/>
      </w:pPr>
      <w:sdt>
        <w:sdtPr>
          <w:id w:val="87859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 w:rsidRPr="007F48E3">
            <w:rPr>
              <w:rFonts w:ascii="Segoe UI Symbol" w:hAnsi="Segoe UI Symbol" w:cs="Segoe UI Symbol"/>
            </w:rPr>
            <w:t>☐</w:t>
          </w:r>
        </w:sdtContent>
      </w:sdt>
      <w:r w:rsidR="00A254DF" w:rsidRPr="007F48E3">
        <w:tab/>
      </w:r>
      <w:r w:rsidR="00A254DF">
        <w:t>“I’m Still Here: Black Dignity in a World Made for Whiteness” by Austin Channing Brown</w:t>
      </w:r>
    </w:p>
    <w:p w14:paraId="6D3FF478" w14:textId="77777777" w:rsidR="00587149" w:rsidRDefault="006F140E" w:rsidP="00587149">
      <w:pPr>
        <w:pStyle w:val="checklistindent"/>
        <w:ind w:left="0" w:firstLine="0"/>
      </w:pPr>
      <w:sdt>
        <w:sdtPr>
          <w:id w:val="67901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 w:rsidRPr="007F48E3">
            <w:rPr>
              <w:rFonts w:ascii="Segoe UI Symbol" w:hAnsi="Segoe UI Symbol" w:cs="Segoe UI Symbol"/>
            </w:rPr>
            <w:t>☐</w:t>
          </w:r>
        </w:sdtContent>
      </w:sdt>
      <w:r w:rsidR="00A254DF">
        <w:t xml:space="preserve">  “Me and White Supremacy” by Layla F. Saad</w:t>
      </w:r>
    </w:p>
    <w:p w14:paraId="4992930F" w14:textId="77777777" w:rsidR="00A254DF" w:rsidRDefault="006F140E" w:rsidP="00587149">
      <w:pPr>
        <w:pStyle w:val="checklistindent"/>
        <w:ind w:left="0" w:firstLine="0"/>
      </w:pPr>
      <w:sdt>
        <w:sdtPr>
          <w:id w:val="71023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 w:rsidRPr="007F48E3">
            <w:rPr>
              <w:rFonts w:ascii="Segoe UI Symbol" w:hAnsi="Segoe UI Symbol" w:cs="Segoe UI Symbol"/>
            </w:rPr>
            <w:t>☐</w:t>
          </w:r>
        </w:sdtContent>
      </w:sdt>
      <w:r w:rsidR="00A254DF">
        <w:t xml:space="preserve"> “The Great Unlearn” by Rachel </w:t>
      </w:r>
      <w:proofErr w:type="spellStart"/>
      <w:r w:rsidR="00A254DF">
        <w:t>Cargle</w:t>
      </w:r>
      <w:proofErr w:type="spellEnd"/>
    </w:p>
    <w:p w14:paraId="17207CD8" w14:textId="77777777" w:rsidR="00A254DF" w:rsidRPr="001D63DC" w:rsidRDefault="00A254DF" w:rsidP="00587149">
      <w:pPr>
        <w:pStyle w:val="checklistindent"/>
        <w:ind w:left="0" w:firstLine="0"/>
      </w:pPr>
    </w:p>
    <w:p w14:paraId="54622E81" w14:textId="77777777" w:rsidR="00587149" w:rsidRPr="00171E97" w:rsidRDefault="00587149" w:rsidP="00587149">
      <w:pPr>
        <w:pStyle w:val="Heading1"/>
      </w:pPr>
      <w:r>
        <w:t>Hello Sunshine Production Company (Bought rights to film- Not dublicated from the other lists)</w:t>
      </w:r>
    </w:p>
    <w:p w14:paraId="559EE201" w14:textId="77777777" w:rsidR="00587149" w:rsidRPr="00A254DF" w:rsidRDefault="006F140E" w:rsidP="00A254DF">
      <w:pPr>
        <w:pStyle w:val="checklistindent"/>
        <w:ind w:left="0" w:firstLine="0"/>
      </w:pPr>
      <w:sdt>
        <w:sdtPr>
          <w:id w:val="-34047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149">
            <w:rPr>
              <w:rFonts w:ascii="MS Gothic" w:eastAsia="MS Gothic" w:hAnsi="MS Gothic" w:hint="eastAsia"/>
            </w:rPr>
            <w:t>☐</w:t>
          </w:r>
        </w:sdtContent>
      </w:sdt>
      <w:r w:rsidR="00587149">
        <w:t xml:space="preserve"> </w:t>
      </w:r>
      <w:r w:rsidR="00587149" w:rsidRPr="00587149">
        <w:rPr>
          <w:rFonts w:cstheme="minorHAnsi"/>
          <w:color w:val="000000"/>
        </w:rPr>
        <w:t>“Gone Girl” by Gillian Flynn</w:t>
      </w:r>
    </w:p>
    <w:p w14:paraId="4B5123B8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12914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“Are You Sleeping” by Kathleen Barber (Renamed “Truth Be Told”)</w:t>
      </w:r>
    </w:p>
    <w:p w14:paraId="02D41E24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16447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“Big Little lies” by Liane Moriarty</w:t>
      </w:r>
    </w:p>
    <w:p w14:paraId="1E950BD2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79248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“Little Fires Everywhere” by Celeste Ng</w:t>
      </w:r>
    </w:p>
    <w:p w14:paraId="56F3285E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69481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“Barbie and Ruth” by Robin Gerber</w:t>
      </w:r>
    </w:p>
    <w:p w14:paraId="49608E04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5226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“Napkin Notes” by Garth Callaghan</w:t>
      </w:r>
    </w:p>
    <w:p w14:paraId="18351090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-33384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 xml:space="preserve">“The Outliers” Kimberly </w:t>
      </w:r>
      <w:proofErr w:type="spellStart"/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Mccreight</w:t>
      </w:r>
      <w:proofErr w:type="spellEnd"/>
    </w:p>
    <w:p w14:paraId="46C92760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631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“All Is Not Forgotten” Wendy Walker</w:t>
      </w:r>
    </w:p>
    <w:p w14:paraId="2DF85728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-5913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“Ashley’s War” by Gayle Tzemach Lemmon</w:t>
      </w:r>
    </w:p>
    <w:p w14:paraId="2B3465BC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56491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“Opening Belle” by Maureen Sherry</w:t>
      </w:r>
    </w:p>
    <w:p w14:paraId="142FACB9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10020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“The Engagements” by J. Courtney Sullivan</w:t>
      </w:r>
    </w:p>
    <w:p w14:paraId="0401FD5E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43887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 xml:space="preserve"> “In a Dark </w:t>
      </w:r>
      <w:proofErr w:type="spellStart"/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Dark</w:t>
      </w:r>
      <w:proofErr w:type="spellEnd"/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 xml:space="preserve"> Wood” by Ruth Ware</w:t>
      </w:r>
    </w:p>
    <w:p w14:paraId="5B61AF8D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-20608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 xml:space="preserve"> “Second Life” by S. J. Watson</w:t>
      </w:r>
    </w:p>
    <w:p w14:paraId="4D989B19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-136181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“The Gilded Years” by Karin Tanabe (renamed “White Lie”)</w:t>
      </w:r>
    </w:p>
    <w:p w14:paraId="7282F6FB" w14:textId="77777777" w:rsidR="00587149" w:rsidRPr="00587149" w:rsidRDefault="006F140E" w:rsidP="0058714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sdt>
        <w:sdtPr>
          <w:id w:val="-183529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4DF">
            <w:rPr>
              <w:rFonts w:ascii="MS Gothic" w:eastAsia="MS Gothic" w:hAnsi="MS Gothic" w:hint="eastAsia"/>
            </w:rPr>
            <w:t>☐</w:t>
          </w:r>
        </w:sdtContent>
      </w:sdt>
      <w:r w:rsidR="00A254DF">
        <w:t xml:space="preserve"> </w:t>
      </w:r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 xml:space="preserve">“The League of Wives” by Heath </w:t>
      </w:r>
      <w:proofErr w:type="spellStart"/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>Hadage</w:t>
      </w:r>
      <w:proofErr w:type="spellEnd"/>
      <w:r w:rsidR="00587149" w:rsidRPr="00587149">
        <w:rPr>
          <w:rFonts w:asciiTheme="minorHAnsi" w:hAnsiTheme="minorHAnsi" w:cstheme="minorHAnsi"/>
          <w:color w:val="000000"/>
          <w:sz w:val="21"/>
          <w:szCs w:val="21"/>
        </w:rPr>
        <w:t xml:space="preserve"> Lee</w:t>
      </w:r>
    </w:p>
    <w:p w14:paraId="2549E06A" w14:textId="77777777" w:rsidR="003866D5" w:rsidRPr="00587149" w:rsidRDefault="003866D5" w:rsidP="00E159C6">
      <w:pPr>
        <w:pStyle w:val="checklistindent"/>
        <w:rPr>
          <w:rFonts w:cstheme="minorHAnsi"/>
        </w:rPr>
      </w:pPr>
    </w:p>
    <w:p w14:paraId="1E330545" w14:textId="77777777" w:rsidR="003866D5" w:rsidRDefault="003866D5" w:rsidP="00E159C6">
      <w:pPr>
        <w:pStyle w:val="checklistindent"/>
      </w:pPr>
    </w:p>
    <w:p w14:paraId="265DFBD7" w14:textId="77777777" w:rsidR="003866D5" w:rsidRDefault="003866D5" w:rsidP="00E159C6">
      <w:pPr>
        <w:pStyle w:val="checklistindent"/>
      </w:pPr>
    </w:p>
    <w:p w14:paraId="7E931D6D" w14:textId="77777777" w:rsidR="00E159C6" w:rsidRDefault="00E159C6" w:rsidP="00E159C6">
      <w:pPr>
        <w:pStyle w:val="checklistindent"/>
      </w:pPr>
    </w:p>
    <w:p w14:paraId="6CDCD2E2" w14:textId="77777777" w:rsidR="00D56F15" w:rsidRPr="007F48E3" w:rsidRDefault="00D56F15" w:rsidP="00D56F15">
      <w:pPr>
        <w:pStyle w:val="checklistindent"/>
        <w:ind w:left="0" w:firstLine="0"/>
      </w:pPr>
    </w:p>
    <w:p w14:paraId="6E9324B4" w14:textId="77777777" w:rsidR="001D63DC" w:rsidRPr="001D63DC" w:rsidRDefault="001D63DC" w:rsidP="001D63DC">
      <w:pPr>
        <w:pStyle w:val="checklistindent"/>
      </w:pPr>
    </w:p>
    <w:sectPr w:rsidR="001D63DC" w:rsidRPr="001D63DC" w:rsidSect="001D63DC">
      <w:headerReference w:type="default" r:id="rId11"/>
      <w:footerReference w:type="default" r:id="rId12"/>
      <w:pgSz w:w="12240" w:h="15840" w:code="1"/>
      <w:pgMar w:top="1440" w:right="1440" w:bottom="1008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1185" w14:textId="77777777" w:rsidR="006F140E" w:rsidRDefault="006F140E" w:rsidP="0047179A">
      <w:pPr>
        <w:spacing w:after="0"/>
      </w:pPr>
      <w:r>
        <w:separator/>
      </w:r>
    </w:p>
  </w:endnote>
  <w:endnote w:type="continuationSeparator" w:id="0">
    <w:p w14:paraId="794F6CAD" w14:textId="77777777" w:rsidR="006F140E" w:rsidRDefault="006F140E" w:rsidP="00471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8E49" w14:textId="6FAE9D7E" w:rsidR="00A254DF" w:rsidRDefault="00A254DF">
    <w:pPr>
      <w:pStyle w:val="Footer"/>
    </w:pPr>
    <w:r>
      <w:t>www.booknerdalert.com</w:t>
    </w:r>
    <w:r>
      <w:ptab w:relativeTo="margin" w:alignment="center" w:leader="none"/>
    </w:r>
    <w:r w:rsidR="005D6E89">
      <w:t xml:space="preserve">Last updated: </w:t>
    </w:r>
    <w:r w:rsidR="004652DE">
      <w:t>7</w:t>
    </w:r>
    <w:r w:rsidR="00DF163A">
      <w:t>/</w:t>
    </w:r>
    <w:r w:rsidR="004652DE">
      <w:t>6</w:t>
    </w:r>
    <w:r>
      <w:t>/202</w:t>
    </w:r>
    <w:r w:rsidR="00D113D6"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87B4" w14:textId="77777777" w:rsidR="006F140E" w:rsidRDefault="006F140E" w:rsidP="0047179A">
      <w:pPr>
        <w:spacing w:after="0"/>
      </w:pPr>
      <w:r>
        <w:separator/>
      </w:r>
    </w:p>
  </w:footnote>
  <w:footnote w:type="continuationSeparator" w:id="0">
    <w:p w14:paraId="4090723A" w14:textId="77777777" w:rsidR="006F140E" w:rsidRDefault="006F140E" w:rsidP="00471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D669" w14:textId="77777777" w:rsidR="00A54B28" w:rsidRDefault="00A54B28">
    <w:pPr>
      <w:pStyle w:val="Header"/>
    </w:pPr>
  </w:p>
  <w:p w14:paraId="57348549" w14:textId="77777777" w:rsidR="00A54B28" w:rsidRDefault="00A54B28">
    <w:pPr>
      <w:pStyle w:val="Header"/>
    </w:pPr>
  </w:p>
  <w:p w14:paraId="14EA2733" w14:textId="77777777" w:rsidR="00A54B28" w:rsidRDefault="00A54B28">
    <w:pPr>
      <w:pStyle w:val="Header"/>
    </w:pPr>
  </w:p>
  <w:p w14:paraId="75EE95A8" w14:textId="77777777" w:rsidR="00A54B28" w:rsidRDefault="00A54B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12DC157" wp14:editId="635EFC79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34290" b="34290"/>
              <wp:wrapNone/>
              <wp:docPr id="1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82400</wp14:pctWidth>
              </wp14:sizeRelH>
              <wp14:sizeRelV relativeFrom="page">
                <wp14:pctHeight>86400</wp14:pctHeight>
              </wp14:sizeRelV>
            </wp:anchor>
          </w:drawing>
        </mc:Choice>
        <mc:Fallback>
          <w:pict>
            <v:rect w14:anchorId="3E78E7A6" id="Rectangle 1" o:spid="_x0000_s1026" alt="Title: Page border" style="position:absolute;margin-left:54pt;margin-top:54pt;width:7in;height:684pt;z-index:-251658752;visibility:visible;mso-wrap-style:square;mso-width-percent:824;mso-height-percent:864;mso-wrap-distance-left:9pt;mso-wrap-distance-top:0;mso-wrap-distance-right:9pt;mso-wrap-distance-bottom:0;mso-position-horizontal:absolute;mso-position-horizontal-relative:page;mso-position-vertical:absolute;mso-position-vertical-relative:page;mso-width-percent:824;mso-height-percent:864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" filled="f" fillcolor="#9bc1ff" strokecolor="#9f2936 [3205]" strokeweight="4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A4A"/>
    <w:multiLevelType w:val="hybridMultilevel"/>
    <w:tmpl w:val="120A49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1532"/>
    <w:multiLevelType w:val="hybridMultilevel"/>
    <w:tmpl w:val="BBC8699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086"/>
    <w:multiLevelType w:val="hybridMultilevel"/>
    <w:tmpl w:val="3A08A25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334"/>
    <w:multiLevelType w:val="hybridMultilevel"/>
    <w:tmpl w:val="D7D48EC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6891"/>
    <w:multiLevelType w:val="hybridMultilevel"/>
    <w:tmpl w:val="BD18F7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3C3D"/>
    <w:multiLevelType w:val="hybridMultilevel"/>
    <w:tmpl w:val="5008BAE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AC7"/>
    <w:rsid w:val="00005D8E"/>
    <w:rsid w:val="00011149"/>
    <w:rsid w:val="000638C5"/>
    <w:rsid w:val="000941DF"/>
    <w:rsid w:val="000A069F"/>
    <w:rsid w:val="000A632D"/>
    <w:rsid w:val="000B3A9D"/>
    <w:rsid w:val="000C33F7"/>
    <w:rsid w:val="000C3AD1"/>
    <w:rsid w:val="000D0EB1"/>
    <w:rsid w:val="000D3DC7"/>
    <w:rsid w:val="000E7508"/>
    <w:rsid w:val="000F7A5B"/>
    <w:rsid w:val="00105226"/>
    <w:rsid w:val="001142AB"/>
    <w:rsid w:val="001208F9"/>
    <w:rsid w:val="00125D2A"/>
    <w:rsid w:val="00132207"/>
    <w:rsid w:val="001348DA"/>
    <w:rsid w:val="001350D0"/>
    <w:rsid w:val="00135D08"/>
    <w:rsid w:val="00151FA7"/>
    <w:rsid w:val="0016051A"/>
    <w:rsid w:val="00171E97"/>
    <w:rsid w:val="001969DC"/>
    <w:rsid w:val="001A0B2E"/>
    <w:rsid w:val="001C4CFE"/>
    <w:rsid w:val="001D63DC"/>
    <w:rsid w:val="001E0860"/>
    <w:rsid w:val="001E3BB1"/>
    <w:rsid w:val="002044C7"/>
    <w:rsid w:val="00212DB9"/>
    <w:rsid w:val="00234EEF"/>
    <w:rsid w:val="00247187"/>
    <w:rsid w:val="00264C7E"/>
    <w:rsid w:val="002663A1"/>
    <w:rsid w:val="002753C2"/>
    <w:rsid w:val="0027594A"/>
    <w:rsid w:val="00285C4A"/>
    <w:rsid w:val="0029083E"/>
    <w:rsid w:val="00291815"/>
    <w:rsid w:val="0029184F"/>
    <w:rsid w:val="002A7BB3"/>
    <w:rsid w:val="002B0C58"/>
    <w:rsid w:val="002B2907"/>
    <w:rsid w:val="002B6F6F"/>
    <w:rsid w:val="002C0612"/>
    <w:rsid w:val="002C0BF7"/>
    <w:rsid w:val="002D7752"/>
    <w:rsid w:val="002E20A8"/>
    <w:rsid w:val="002E7DF5"/>
    <w:rsid w:val="002F747F"/>
    <w:rsid w:val="00313443"/>
    <w:rsid w:val="00323EA7"/>
    <w:rsid w:val="0032461A"/>
    <w:rsid w:val="00337600"/>
    <w:rsid w:val="00371858"/>
    <w:rsid w:val="00372B43"/>
    <w:rsid w:val="003866D5"/>
    <w:rsid w:val="003907F3"/>
    <w:rsid w:val="00397196"/>
    <w:rsid w:val="003A4C6E"/>
    <w:rsid w:val="003B78FD"/>
    <w:rsid w:val="003C316D"/>
    <w:rsid w:val="003F7A10"/>
    <w:rsid w:val="0040221E"/>
    <w:rsid w:val="00425B5E"/>
    <w:rsid w:val="00430BA2"/>
    <w:rsid w:val="00442D0F"/>
    <w:rsid w:val="0044607A"/>
    <w:rsid w:val="00447FEB"/>
    <w:rsid w:val="00462607"/>
    <w:rsid w:val="004652DE"/>
    <w:rsid w:val="0047179A"/>
    <w:rsid w:val="00474A60"/>
    <w:rsid w:val="00483644"/>
    <w:rsid w:val="00492175"/>
    <w:rsid w:val="004956B8"/>
    <w:rsid w:val="00495EA0"/>
    <w:rsid w:val="004A2365"/>
    <w:rsid w:val="004A2DF1"/>
    <w:rsid w:val="004A5FC7"/>
    <w:rsid w:val="004B5278"/>
    <w:rsid w:val="004C03EF"/>
    <w:rsid w:val="004F4CEF"/>
    <w:rsid w:val="00502AC7"/>
    <w:rsid w:val="00503D6A"/>
    <w:rsid w:val="00531627"/>
    <w:rsid w:val="005330EF"/>
    <w:rsid w:val="00551583"/>
    <w:rsid w:val="00557115"/>
    <w:rsid w:val="00557B0C"/>
    <w:rsid w:val="00587120"/>
    <w:rsid w:val="00587149"/>
    <w:rsid w:val="005A0846"/>
    <w:rsid w:val="005A3C21"/>
    <w:rsid w:val="005D2CC4"/>
    <w:rsid w:val="005D6E89"/>
    <w:rsid w:val="005E3187"/>
    <w:rsid w:val="00626D5D"/>
    <w:rsid w:val="00635B3A"/>
    <w:rsid w:val="006533C1"/>
    <w:rsid w:val="00694E2C"/>
    <w:rsid w:val="00697536"/>
    <w:rsid w:val="006C3B9B"/>
    <w:rsid w:val="006C5104"/>
    <w:rsid w:val="006C763A"/>
    <w:rsid w:val="006E28E1"/>
    <w:rsid w:val="006E2C81"/>
    <w:rsid w:val="006F140E"/>
    <w:rsid w:val="006F14D9"/>
    <w:rsid w:val="00702B51"/>
    <w:rsid w:val="00720A14"/>
    <w:rsid w:val="00727BD6"/>
    <w:rsid w:val="00737474"/>
    <w:rsid w:val="007512AA"/>
    <w:rsid w:val="00751D21"/>
    <w:rsid w:val="00762843"/>
    <w:rsid w:val="007832B8"/>
    <w:rsid w:val="00786FE6"/>
    <w:rsid w:val="007A11A6"/>
    <w:rsid w:val="007C440E"/>
    <w:rsid w:val="007D2BE8"/>
    <w:rsid w:val="007E044D"/>
    <w:rsid w:val="007F48E3"/>
    <w:rsid w:val="008121AC"/>
    <w:rsid w:val="00816B46"/>
    <w:rsid w:val="00821E58"/>
    <w:rsid w:val="00822234"/>
    <w:rsid w:val="00822F01"/>
    <w:rsid w:val="00823003"/>
    <w:rsid w:val="00826F12"/>
    <w:rsid w:val="008475B3"/>
    <w:rsid w:val="00853E98"/>
    <w:rsid w:val="00872D81"/>
    <w:rsid w:val="00875DE1"/>
    <w:rsid w:val="008868E5"/>
    <w:rsid w:val="008961F4"/>
    <w:rsid w:val="0089769F"/>
    <w:rsid w:val="008A7488"/>
    <w:rsid w:val="008B20BB"/>
    <w:rsid w:val="008B5058"/>
    <w:rsid w:val="008C5A0C"/>
    <w:rsid w:val="008E3E73"/>
    <w:rsid w:val="008F5B1D"/>
    <w:rsid w:val="009061DF"/>
    <w:rsid w:val="009111AA"/>
    <w:rsid w:val="00912A24"/>
    <w:rsid w:val="00930825"/>
    <w:rsid w:val="00932ACA"/>
    <w:rsid w:val="00935B62"/>
    <w:rsid w:val="00936FF0"/>
    <w:rsid w:val="00964E99"/>
    <w:rsid w:val="0097195C"/>
    <w:rsid w:val="00987315"/>
    <w:rsid w:val="009A0E76"/>
    <w:rsid w:val="009A6602"/>
    <w:rsid w:val="009A77A1"/>
    <w:rsid w:val="009C5FFF"/>
    <w:rsid w:val="009D06F3"/>
    <w:rsid w:val="009D14B5"/>
    <w:rsid w:val="009D3CF7"/>
    <w:rsid w:val="009E311B"/>
    <w:rsid w:val="009E5CED"/>
    <w:rsid w:val="009F51DD"/>
    <w:rsid w:val="00A04304"/>
    <w:rsid w:val="00A16873"/>
    <w:rsid w:val="00A254DF"/>
    <w:rsid w:val="00A266A7"/>
    <w:rsid w:val="00A37F33"/>
    <w:rsid w:val="00A54B28"/>
    <w:rsid w:val="00A65CD8"/>
    <w:rsid w:val="00A70E33"/>
    <w:rsid w:val="00A81A1A"/>
    <w:rsid w:val="00A863AA"/>
    <w:rsid w:val="00A94195"/>
    <w:rsid w:val="00AA6C50"/>
    <w:rsid w:val="00AB7051"/>
    <w:rsid w:val="00AB78E2"/>
    <w:rsid w:val="00AF799F"/>
    <w:rsid w:val="00B016C1"/>
    <w:rsid w:val="00B02466"/>
    <w:rsid w:val="00B57438"/>
    <w:rsid w:val="00B57CAC"/>
    <w:rsid w:val="00B60380"/>
    <w:rsid w:val="00B72788"/>
    <w:rsid w:val="00B914E1"/>
    <w:rsid w:val="00B93A4F"/>
    <w:rsid w:val="00B95123"/>
    <w:rsid w:val="00B96782"/>
    <w:rsid w:val="00B974B0"/>
    <w:rsid w:val="00BB2EF7"/>
    <w:rsid w:val="00BB4A34"/>
    <w:rsid w:val="00BC4B7E"/>
    <w:rsid w:val="00BC656A"/>
    <w:rsid w:val="00BE7DB7"/>
    <w:rsid w:val="00C44954"/>
    <w:rsid w:val="00C46068"/>
    <w:rsid w:val="00C728A5"/>
    <w:rsid w:val="00CC233A"/>
    <w:rsid w:val="00CD3EFD"/>
    <w:rsid w:val="00CD7F0C"/>
    <w:rsid w:val="00CF27F2"/>
    <w:rsid w:val="00D113D6"/>
    <w:rsid w:val="00D11A3F"/>
    <w:rsid w:val="00D26F3F"/>
    <w:rsid w:val="00D302C3"/>
    <w:rsid w:val="00D359E8"/>
    <w:rsid w:val="00D56F15"/>
    <w:rsid w:val="00D65E1D"/>
    <w:rsid w:val="00D72757"/>
    <w:rsid w:val="00D80CA3"/>
    <w:rsid w:val="00D86AC2"/>
    <w:rsid w:val="00D90ECA"/>
    <w:rsid w:val="00D976ED"/>
    <w:rsid w:val="00DC385A"/>
    <w:rsid w:val="00DD148A"/>
    <w:rsid w:val="00DD32AB"/>
    <w:rsid w:val="00DD602B"/>
    <w:rsid w:val="00DF163A"/>
    <w:rsid w:val="00E01B93"/>
    <w:rsid w:val="00E10EDB"/>
    <w:rsid w:val="00E159C6"/>
    <w:rsid w:val="00E26F69"/>
    <w:rsid w:val="00E57D81"/>
    <w:rsid w:val="00E60BA8"/>
    <w:rsid w:val="00E66FCD"/>
    <w:rsid w:val="00E94B4A"/>
    <w:rsid w:val="00E97052"/>
    <w:rsid w:val="00EA73DF"/>
    <w:rsid w:val="00ED2444"/>
    <w:rsid w:val="00EE0C61"/>
    <w:rsid w:val="00EF36ED"/>
    <w:rsid w:val="00EF40BD"/>
    <w:rsid w:val="00EF6D3E"/>
    <w:rsid w:val="00F06700"/>
    <w:rsid w:val="00F244FB"/>
    <w:rsid w:val="00F41A34"/>
    <w:rsid w:val="00F43038"/>
    <w:rsid w:val="00F55BA5"/>
    <w:rsid w:val="00F66779"/>
    <w:rsid w:val="00F726D8"/>
    <w:rsid w:val="00F96F32"/>
    <w:rsid w:val="00FB055A"/>
    <w:rsid w:val="00FC7E29"/>
    <w:rsid w:val="00FD4114"/>
    <w:rsid w:val="00FD698F"/>
    <w:rsid w:val="00FF01B5"/>
    <w:rsid w:val="00FF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A2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51"/>
    <w:pPr>
      <w:spacing w:before="20" w:after="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51"/>
    <w:pPr>
      <w:keepNext/>
      <w:keepLines/>
      <w:pBdr>
        <w:top w:val="single" w:sz="18" w:space="1" w:color="9F2936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6C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51"/>
    <w:rPr>
      <w:rFonts w:asciiTheme="majorHAnsi" w:eastAsiaTheme="majorEastAsia" w:hAnsiTheme="majorHAnsi" w:cstheme="majorBidi"/>
      <w:b/>
      <w:noProof/>
      <w:color w:val="1B587C" w:themeColor="accent3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051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rsid w:val="006C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3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53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7051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051"/>
    <w:rPr>
      <w:rFonts w:asciiTheme="majorHAnsi" w:eastAsiaTheme="majorEastAsia" w:hAnsiTheme="majorHAnsi" w:cstheme="majorBidi"/>
      <w:b/>
      <w:smallCaps/>
      <w:noProof/>
      <w:color w:val="1B587C" w:themeColor="accent3"/>
      <w:spacing w:val="10"/>
      <w:kern w:val="28"/>
      <w:sz w:val="44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1"/>
    <w:rPr>
      <w:lang w:val="en-US"/>
    </w:rPr>
  </w:style>
  <w:style w:type="paragraph" w:styleId="Footer">
    <w:name w:val="footer"/>
    <w:basedOn w:val="Normal"/>
    <w:link w:val="FooterChar"/>
    <w:uiPriority w:val="99"/>
    <w:rsid w:val="008F5B1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051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051"/>
    <w:pPr>
      <w:numPr>
        <w:ilvl w:val="1"/>
      </w:numPr>
      <w:spacing w:before="0" w:after="600"/>
      <w:ind w:left="2127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B7051"/>
    <w:rPr>
      <w:rFonts w:asciiTheme="majorHAnsi" w:eastAsiaTheme="majorEastAsia" w:hAnsiTheme="majorHAnsi" w:cstheme="majorBidi"/>
      <w:iCs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F06700"/>
    <w:pPr>
      <w:spacing w:before="0" w:after="0"/>
      <w:ind w:left="284" w:hanging="284"/>
    </w:pPr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2461A"/>
    <w:rPr>
      <w:color w:val="808080"/>
    </w:rPr>
  </w:style>
  <w:style w:type="character" w:styleId="BookTitle">
    <w:name w:val="Book Title"/>
    <w:basedOn w:val="DefaultParagraphFont"/>
    <w:uiPriority w:val="33"/>
    <w:semiHidden/>
    <w:rsid w:val="007F48E3"/>
    <w:rPr>
      <w:b/>
      <w:bCs/>
      <w:i/>
      <w:iCs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8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C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87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%20and%20Kassy\Downloads\tf22751167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33">
      <a:majorFont>
        <a:latin typeface="Baskerville Old Face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5AFDA-7A2B-41E0-8C58-B721523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AA032-855D-4D88-9EFB-3C0B4AB5BF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9A093B-A384-41FC-9E4C-1C610256D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tf22751167.dotx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2020-01-01T21:20:00Z</dcterms:created>
  <dcterms:modified xsi:type="dcterms:W3CDTF">2021-07-24T00:57:00Z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