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ABA2" w14:textId="77777777" w:rsidR="00A254DF" w:rsidRDefault="001A5EC9" w:rsidP="007F48E3">
      <w:pPr>
        <w:pStyle w:val="Title"/>
        <w:rPr>
          <w:lang w:val="en-US"/>
        </w:rPr>
      </w:pPr>
      <w:r>
        <w:rPr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274CCDF" wp14:editId="25E4517E">
            <wp:simplePos x="0" y="0"/>
            <wp:positionH relativeFrom="column">
              <wp:posOffset>-134620</wp:posOffset>
            </wp:positionH>
            <wp:positionV relativeFrom="paragraph">
              <wp:posOffset>-103505</wp:posOffset>
            </wp:positionV>
            <wp:extent cx="152844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268" y="21047"/>
                <wp:lineTo x="212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058" w:rsidRPr="00A254DF">
        <w:rPr>
          <w:sz w:val="24"/>
          <w:szCs w:val="24"/>
          <w:lang w:val="en-US"/>
        </w:rPr>
        <w:t>Book nerd alert:</w:t>
      </w:r>
      <w:r w:rsidR="008B5058">
        <w:rPr>
          <w:lang w:val="en-US"/>
        </w:rPr>
        <w:t xml:space="preserve"> </w:t>
      </w:r>
    </w:p>
    <w:p w14:paraId="5AB8687E" w14:textId="51C3BD74" w:rsidR="001D4671" w:rsidRDefault="001A5EC9" w:rsidP="001D4671">
      <w:pPr>
        <w:pStyle w:val="Title"/>
        <w:rPr>
          <w:sz w:val="20"/>
          <w:szCs w:val="20"/>
        </w:rPr>
      </w:pPr>
      <w:r>
        <w:rPr>
          <w:lang w:val="en-US"/>
        </w:rPr>
        <w:t xml:space="preserve">Emma Roberts’s Belletrist </w:t>
      </w:r>
      <w:r w:rsidR="00A54B28">
        <w:rPr>
          <w:lang w:val="en-US"/>
        </w:rPr>
        <w:t>Book Club</w:t>
      </w:r>
      <w:r w:rsidR="00A254DF">
        <w:rPr>
          <w:lang w:val="en-US"/>
        </w:rPr>
        <w:t xml:space="preserve"> Selections</w:t>
      </w:r>
      <w:r w:rsidR="00A254DF">
        <w:rPr>
          <w:sz w:val="20"/>
          <w:szCs w:val="20"/>
        </w:rPr>
        <w:t xml:space="preserve">  </w:t>
      </w:r>
    </w:p>
    <w:p w14:paraId="0419D92D" w14:textId="790C28A3" w:rsidR="00515B3D" w:rsidRPr="001D4671" w:rsidRDefault="00515B3D" w:rsidP="00515B3D">
      <w:pPr>
        <w:pStyle w:val="Heading1"/>
      </w:pPr>
      <w:r>
        <w:t>2023</w:t>
      </w:r>
    </w:p>
    <w:p w14:paraId="2DCB4B4D" w14:textId="630BADDA" w:rsidR="0002748B" w:rsidRDefault="0002748B" w:rsidP="00515B3D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“I Could Live Here Forever” by Hanna Halperin</w:t>
      </w:r>
    </w:p>
    <w:p w14:paraId="2D9C0079" w14:textId="51907452" w:rsidR="0029562F" w:rsidRDefault="0029562F" w:rsidP="00515B3D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“A Likely Story” by Leigh McMullan Abramson</w:t>
      </w:r>
    </w:p>
    <w:p w14:paraId="2D89F272" w14:textId="70EC2032" w:rsidR="00D279C8" w:rsidRDefault="00D279C8" w:rsidP="00515B3D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“What Happened to </w:t>
      </w:r>
      <w:proofErr w:type="spellStart"/>
      <w:r>
        <w:rPr>
          <w:sz w:val="24"/>
          <w:szCs w:val="24"/>
        </w:rPr>
        <w:t>Ruthy</w:t>
      </w:r>
      <w:proofErr w:type="spellEnd"/>
      <w:r>
        <w:rPr>
          <w:sz w:val="24"/>
          <w:szCs w:val="24"/>
        </w:rPr>
        <w:t xml:space="preserve"> Ramirez” by Claire Jimenez</w:t>
      </w:r>
    </w:p>
    <w:p w14:paraId="647BF48F" w14:textId="77864C98" w:rsidR="00D279C8" w:rsidRDefault="00D279C8" w:rsidP="00515B3D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“Brutes” by </w:t>
      </w:r>
      <w:proofErr w:type="spellStart"/>
      <w:r>
        <w:rPr>
          <w:sz w:val="24"/>
          <w:szCs w:val="24"/>
        </w:rPr>
        <w:t>Dizz</w:t>
      </w:r>
      <w:proofErr w:type="spellEnd"/>
      <w:r>
        <w:rPr>
          <w:sz w:val="24"/>
          <w:szCs w:val="24"/>
        </w:rPr>
        <w:t xml:space="preserve"> Tate</w:t>
      </w:r>
    </w:p>
    <w:p w14:paraId="6EAD48C5" w14:textId="1DF07A20" w:rsidR="00515B3D" w:rsidRDefault="00515B3D" w:rsidP="00515B3D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“All This Could Be Different” by Sarah </w:t>
      </w:r>
      <w:proofErr w:type="spellStart"/>
      <w:r>
        <w:rPr>
          <w:sz w:val="24"/>
          <w:szCs w:val="24"/>
        </w:rPr>
        <w:t>Thankam</w:t>
      </w:r>
      <w:proofErr w:type="spellEnd"/>
      <w:r>
        <w:rPr>
          <w:sz w:val="24"/>
          <w:szCs w:val="24"/>
        </w:rPr>
        <w:t xml:space="preserve"> Mathews</w:t>
      </w:r>
    </w:p>
    <w:p w14:paraId="5E0D34C2" w14:textId="52BEB0B3" w:rsidR="00FE4426" w:rsidRPr="001D4671" w:rsidRDefault="001D4671" w:rsidP="00FE4426">
      <w:pPr>
        <w:pStyle w:val="Heading1"/>
      </w:pPr>
      <w:r>
        <w:rPr>
          <w:sz w:val="20"/>
          <w:szCs w:val="20"/>
        </w:rPr>
        <w:t xml:space="preserve">   </w:t>
      </w:r>
      <w:r w:rsidR="00FE4426">
        <w:t>202</w:t>
      </w:r>
      <w:r w:rsidR="00611D03">
        <w:t>2</w:t>
      </w:r>
    </w:p>
    <w:p w14:paraId="55A7E2F8" w14:textId="071C4936" w:rsidR="002677C5" w:rsidRDefault="002677C5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“They’re Going to Love You” by Meg </w:t>
      </w:r>
      <w:proofErr w:type="spellStart"/>
      <w:r>
        <w:rPr>
          <w:sz w:val="24"/>
          <w:szCs w:val="24"/>
        </w:rPr>
        <w:t>Howrey</w:t>
      </w:r>
      <w:proofErr w:type="spellEnd"/>
    </w:p>
    <w:p w14:paraId="49CBD4B3" w14:textId="6F1D6490" w:rsidR="00756E85" w:rsidRDefault="00756E85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“Fledgling” by Octavia E. Butler</w:t>
      </w:r>
    </w:p>
    <w:p w14:paraId="70B49045" w14:textId="401D9437" w:rsidR="0005379C" w:rsidRDefault="0005379C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“Mother Thing” by Ainslie Hogarth</w:t>
      </w:r>
    </w:p>
    <w:p w14:paraId="553612D3" w14:textId="17D20FCB" w:rsidR="00423BBC" w:rsidRDefault="00423BBC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“If I Survive You” by Jonathan </w:t>
      </w:r>
      <w:proofErr w:type="spellStart"/>
      <w:r>
        <w:rPr>
          <w:sz w:val="24"/>
          <w:szCs w:val="24"/>
        </w:rPr>
        <w:t>Escoffery</w:t>
      </w:r>
      <w:proofErr w:type="spellEnd"/>
    </w:p>
    <w:p w14:paraId="5DE1F932" w14:textId="6CD57D55" w:rsidR="00405086" w:rsidRDefault="00405086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“Tomorrow and Tomorrow and Tomorrow” by Gabrielle </w:t>
      </w:r>
      <w:proofErr w:type="spellStart"/>
      <w:r>
        <w:rPr>
          <w:sz w:val="24"/>
          <w:szCs w:val="24"/>
        </w:rPr>
        <w:t>Zevin</w:t>
      </w:r>
      <w:proofErr w:type="spellEnd"/>
    </w:p>
    <w:p w14:paraId="552D06C4" w14:textId="076F8F88" w:rsidR="00537C2C" w:rsidRDefault="00537C2C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“Like A house On Fire” by Laura McBrayer</w:t>
      </w:r>
    </w:p>
    <w:p w14:paraId="1AA8F350" w14:textId="7B6B0F0B" w:rsidR="00757DBF" w:rsidRDefault="00757DBF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“How To be Eaten” by Maria </w:t>
      </w:r>
      <w:proofErr w:type="spellStart"/>
      <w:r>
        <w:rPr>
          <w:sz w:val="24"/>
          <w:szCs w:val="24"/>
        </w:rPr>
        <w:t>Adelmann</w:t>
      </w:r>
      <w:proofErr w:type="spellEnd"/>
    </w:p>
    <w:p w14:paraId="5CBCAEDA" w14:textId="2DBF3034" w:rsidR="00611D03" w:rsidRDefault="00611D03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“The Candy House” by Jennifer Egan</w:t>
      </w:r>
    </w:p>
    <w:p w14:paraId="4339D0A3" w14:textId="4A0C6AC2" w:rsidR="00611D03" w:rsidRDefault="00611D03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“Cherish Farrah” by Bethany C. Morrow</w:t>
      </w:r>
    </w:p>
    <w:p w14:paraId="59686732" w14:textId="09A4447E" w:rsidR="00611D03" w:rsidRDefault="00611D03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“In the Shadow of the Mountain: A Memoir of Courage” by Silvia Vasquez-</w:t>
      </w:r>
      <w:proofErr w:type="spellStart"/>
      <w:r>
        <w:rPr>
          <w:sz w:val="24"/>
          <w:szCs w:val="24"/>
        </w:rPr>
        <w:t>Lavado</w:t>
      </w:r>
      <w:proofErr w:type="spellEnd"/>
    </w:p>
    <w:p w14:paraId="7DE43B75" w14:textId="55FA6906" w:rsidR="00611D03" w:rsidRDefault="00611D03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“When We Lost Our Heads” by Heather O’Neill</w:t>
      </w:r>
    </w:p>
    <w:p w14:paraId="6F8D98AA" w14:textId="531B6348" w:rsidR="001D4671" w:rsidRPr="00FE4426" w:rsidRDefault="00FE4426" w:rsidP="00FE4426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“Fiona and Jane” by Jean Chen Ho</w:t>
      </w:r>
    </w:p>
    <w:p w14:paraId="2626AB5E" w14:textId="288D355A" w:rsidR="001D4671" w:rsidRPr="001D4671" w:rsidRDefault="001D4671" w:rsidP="001D4671">
      <w:pPr>
        <w:pStyle w:val="Heading1"/>
      </w:pPr>
      <w:r>
        <w:t>2021</w:t>
      </w:r>
    </w:p>
    <w:p w14:paraId="1D6601A6" w14:textId="308D14C1" w:rsidR="00AA0FF7" w:rsidRPr="00611D03" w:rsidRDefault="00AA0FF7" w:rsidP="00611D03">
      <w:pPr>
        <w:pStyle w:val="checklistindent"/>
        <w:numPr>
          <w:ilvl w:val="0"/>
          <w:numId w:val="12"/>
        </w:numPr>
        <w:rPr>
          <w:sz w:val="24"/>
          <w:szCs w:val="24"/>
        </w:rPr>
      </w:pPr>
      <w:r w:rsidRPr="00611D03">
        <w:rPr>
          <w:sz w:val="24"/>
          <w:szCs w:val="24"/>
        </w:rPr>
        <w:t xml:space="preserve">“I Love You </w:t>
      </w:r>
      <w:proofErr w:type="gramStart"/>
      <w:r w:rsidRPr="00611D03">
        <w:rPr>
          <w:sz w:val="24"/>
          <w:szCs w:val="24"/>
        </w:rPr>
        <w:t>But</w:t>
      </w:r>
      <w:proofErr w:type="gramEnd"/>
      <w:r w:rsidRPr="00611D03">
        <w:rPr>
          <w:sz w:val="24"/>
          <w:szCs w:val="24"/>
        </w:rPr>
        <w:t xml:space="preserve"> I Have Chosen Darkness” by </w:t>
      </w:r>
      <w:proofErr w:type="spellStart"/>
      <w:r w:rsidRPr="00611D03">
        <w:rPr>
          <w:sz w:val="24"/>
          <w:szCs w:val="24"/>
        </w:rPr>
        <w:t>Clarie</w:t>
      </w:r>
      <w:proofErr w:type="spellEnd"/>
      <w:r w:rsidRPr="00611D03">
        <w:rPr>
          <w:sz w:val="24"/>
          <w:szCs w:val="24"/>
        </w:rPr>
        <w:t xml:space="preserve"> </w:t>
      </w:r>
      <w:proofErr w:type="spellStart"/>
      <w:r w:rsidRPr="00611D03">
        <w:rPr>
          <w:sz w:val="24"/>
          <w:szCs w:val="24"/>
        </w:rPr>
        <w:t>Vaye</w:t>
      </w:r>
      <w:proofErr w:type="spellEnd"/>
      <w:r w:rsidRPr="00611D03">
        <w:rPr>
          <w:sz w:val="24"/>
          <w:szCs w:val="24"/>
        </w:rPr>
        <w:t xml:space="preserve"> Watkins</w:t>
      </w:r>
    </w:p>
    <w:p w14:paraId="6F3A0026" w14:textId="6A06AE9F" w:rsidR="00F327ED" w:rsidRDefault="00F327ED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“The Days of </w:t>
      </w:r>
      <w:proofErr w:type="spellStart"/>
      <w:r>
        <w:rPr>
          <w:sz w:val="24"/>
          <w:szCs w:val="24"/>
        </w:rPr>
        <w:t>Afrekete</w:t>
      </w:r>
      <w:proofErr w:type="spellEnd"/>
      <w:r>
        <w:rPr>
          <w:sz w:val="24"/>
          <w:szCs w:val="24"/>
        </w:rPr>
        <w:t xml:space="preserve">” by </w:t>
      </w:r>
      <w:proofErr w:type="spellStart"/>
      <w:r>
        <w:rPr>
          <w:sz w:val="24"/>
          <w:szCs w:val="24"/>
        </w:rPr>
        <w:t>Asali</w:t>
      </w:r>
      <w:proofErr w:type="spellEnd"/>
      <w:r>
        <w:rPr>
          <w:sz w:val="24"/>
          <w:szCs w:val="24"/>
        </w:rPr>
        <w:t xml:space="preserve"> Solomon</w:t>
      </w:r>
    </w:p>
    <w:p w14:paraId="09555B8A" w14:textId="5992C91B" w:rsidR="00B700B7" w:rsidRDefault="00B700B7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“The Between” by </w:t>
      </w:r>
      <w:proofErr w:type="spellStart"/>
      <w:r>
        <w:rPr>
          <w:sz w:val="24"/>
          <w:szCs w:val="24"/>
        </w:rPr>
        <w:t>Tananariue</w:t>
      </w:r>
      <w:proofErr w:type="spellEnd"/>
      <w:r>
        <w:rPr>
          <w:sz w:val="24"/>
          <w:szCs w:val="24"/>
        </w:rPr>
        <w:t xml:space="preserve"> Due </w:t>
      </w:r>
    </w:p>
    <w:p w14:paraId="7DB7DA72" w14:textId="476F0666" w:rsidR="00F91DBE" w:rsidRDefault="00F91DBE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“The Simmering State” by Meredith Westgate</w:t>
      </w:r>
    </w:p>
    <w:p w14:paraId="2CF27217" w14:textId="10E35EC8" w:rsidR="00F91DBE" w:rsidRDefault="00F91DBE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“Build Your House Around My Body” by Violet </w:t>
      </w:r>
      <w:proofErr w:type="spellStart"/>
      <w:r>
        <w:rPr>
          <w:sz w:val="24"/>
          <w:szCs w:val="24"/>
        </w:rPr>
        <w:t>Kupersmith</w:t>
      </w:r>
      <w:proofErr w:type="spellEnd"/>
    </w:p>
    <w:p w14:paraId="4AF96E05" w14:textId="3A1E06AA" w:rsidR="00D8591F" w:rsidRDefault="00D8591F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“The Animal” by Lisa Taddeo</w:t>
      </w:r>
    </w:p>
    <w:p w14:paraId="6AB02C98" w14:textId="55FFA212" w:rsidR="00DA6737" w:rsidRDefault="00DA6737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“The Rock Eaters” by Brenda </w:t>
      </w:r>
      <w:proofErr w:type="spellStart"/>
      <w:r>
        <w:rPr>
          <w:sz w:val="24"/>
          <w:szCs w:val="24"/>
        </w:rPr>
        <w:t>Peynado</w:t>
      </w:r>
      <w:proofErr w:type="spellEnd"/>
    </w:p>
    <w:p w14:paraId="52A310E4" w14:textId="2B83646B" w:rsidR="00377A44" w:rsidRDefault="00377A44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“And Now I Spill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Family Secrets” by Margaret Kimball</w:t>
      </w:r>
    </w:p>
    <w:p w14:paraId="0D475C27" w14:textId="46B96D4E" w:rsidR="00BA097A" w:rsidRDefault="00BA097A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“The Nine Lives of Rose Napolitano” by Donna Freitas</w:t>
      </w:r>
    </w:p>
    <w:p w14:paraId="15E5B0E8" w14:textId="3C150401" w:rsidR="00B3202E" w:rsidRDefault="00B3202E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“The Arsonists’ City” by </w:t>
      </w:r>
      <w:proofErr w:type="spellStart"/>
      <w:r>
        <w:rPr>
          <w:sz w:val="24"/>
          <w:szCs w:val="24"/>
        </w:rPr>
        <w:t>Hala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Alyan</w:t>
      </w:r>
      <w:proofErr w:type="spellEnd"/>
    </w:p>
    <w:p w14:paraId="25F3D1FA" w14:textId="46B481D5" w:rsidR="001D4671" w:rsidRDefault="001D4671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“Milk Fed” by Melissa Broder</w:t>
      </w:r>
    </w:p>
    <w:p w14:paraId="740D9A94" w14:textId="24B551A9" w:rsidR="001D4671" w:rsidRDefault="001D4671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“Milk Blood Heat” by </w:t>
      </w:r>
      <w:proofErr w:type="spellStart"/>
      <w:r>
        <w:rPr>
          <w:sz w:val="24"/>
          <w:szCs w:val="24"/>
        </w:rPr>
        <w:t>Dantiel</w:t>
      </w:r>
      <w:proofErr w:type="spellEnd"/>
      <w:r>
        <w:rPr>
          <w:sz w:val="24"/>
          <w:szCs w:val="24"/>
        </w:rPr>
        <w:t xml:space="preserve"> W. Moniz</w:t>
      </w:r>
    </w:p>
    <w:p w14:paraId="0CE1A5D7" w14:textId="538D41E5" w:rsidR="008B5058" w:rsidRPr="001D4671" w:rsidRDefault="001D4671" w:rsidP="001D4671">
      <w:pPr>
        <w:pStyle w:val="checklis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“Outlawed” by Anna North</w:t>
      </w:r>
      <w:r w:rsidR="00A254DF" w:rsidRPr="001D4671">
        <w:rPr>
          <w:sz w:val="20"/>
          <w:szCs w:val="20"/>
        </w:rPr>
        <w:t xml:space="preserve">                         </w:t>
      </w:r>
    </w:p>
    <w:p w14:paraId="2CD5E5AE" w14:textId="73660D83" w:rsidR="001D4671" w:rsidRPr="001D4671" w:rsidRDefault="00DC385A" w:rsidP="001D4671">
      <w:pPr>
        <w:pStyle w:val="Heading1"/>
      </w:pPr>
      <w:r>
        <w:t>2020</w:t>
      </w:r>
    </w:p>
    <w:p w14:paraId="70B97A2E" w14:textId="415632A1" w:rsidR="006C257B" w:rsidRDefault="006C257B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“The Invisible Life of Addie LaRue” by V.E. Schwab</w:t>
      </w:r>
    </w:p>
    <w:p w14:paraId="489F14A1" w14:textId="4616B8B9" w:rsidR="00612550" w:rsidRDefault="00612550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“Collected Stories” by Shirley Hazzard</w:t>
      </w:r>
    </w:p>
    <w:p w14:paraId="77826D12" w14:textId="560994D2" w:rsidR="00E6391F" w:rsidRPr="00E6391F" w:rsidRDefault="00E6391F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“We Ride Upon Sticks” by Quan Barry</w:t>
      </w:r>
    </w:p>
    <w:p w14:paraId="619F37CF" w14:textId="77777777" w:rsidR="00B356F6" w:rsidRPr="00B356F6" w:rsidRDefault="00AE0535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>
        <w:t xml:space="preserve"> </w:t>
      </w:r>
      <w:r w:rsidR="00B356F6">
        <w:rPr>
          <w:sz w:val="24"/>
          <w:szCs w:val="24"/>
        </w:rPr>
        <w:t>“The Lightness: A Novel” by Emily Temple</w:t>
      </w:r>
    </w:p>
    <w:p w14:paraId="342CEC2C" w14:textId="77777777" w:rsidR="0066737F" w:rsidRDefault="0066737F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“Blue Ticket” by Sophie Mackintosh</w:t>
      </w:r>
    </w:p>
    <w:p w14:paraId="3A6D2402" w14:textId="77777777" w:rsidR="0066737F" w:rsidRPr="0066737F" w:rsidRDefault="0066737F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“Luster: A Novel” by Raven Leilani</w:t>
      </w:r>
    </w:p>
    <w:p w14:paraId="080B3A45" w14:textId="77777777" w:rsidR="00FC34A6" w:rsidRPr="00EF0E16" w:rsidRDefault="00AE0535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 w:rsidRPr="00EF0E16">
        <w:rPr>
          <w:sz w:val="24"/>
          <w:szCs w:val="24"/>
        </w:rPr>
        <w:t>“Creatures” by Crissy Can Meter</w:t>
      </w:r>
    </w:p>
    <w:p w14:paraId="31C71EDE" w14:textId="77777777" w:rsidR="00AE0535" w:rsidRPr="00EF0E16" w:rsidRDefault="00AE0535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“We Wish You Luck” by Caroline </w:t>
      </w:r>
      <w:proofErr w:type="spellStart"/>
      <w:r w:rsidRPr="00EF0E16">
        <w:rPr>
          <w:sz w:val="24"/>
          <w:szCs w:val="24"/>
        </w:rPr>
        <w:t>Zancan</w:t>
      </w:r>
      <w:proofErr w:type="spellEnd"/>
    </w:p>
    <w:p w14:paraId="3EF7EE29" w14:textId="77777777" w:rsidR="00AE0535" w:rsidRPr="00EF0E16" w:rsidRDefault="00AE0535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 w:rsidRPr="00EF0E16">
        <w:rPr>
          <w:sz w:val="24"/>
          <w:szCs w:val="24"/>
        </w:rPr>
        <w:t>“These Ghosts are Family” by Maisy Card</w:t>
      </w:r>
    </w:p>
    <w:p w14:paraId="4878679F" w14:textId="77777777" w:rsidR="00AE0535" w:rsidRPr="00EF0E16" w:rsidRDefault="00AE0535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 w:rsidRPr="00EF0E16">
        <w:rPr>
          <w:sz w:val="24"/>
          <w:szCs w:val="24"/>
        </w:rPr>
        <w:t>“Writers &amp; Lovers” by Lily King</w:t>
      </w:r>
    </w:p>
    <w:p w14:paraId="4E2C189A" w14:textId="77777777" w:rsidR="00AE0535" w:rsidRPr="00EF0E16" w:rsidRDefault="00AE0535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 w:rsidRPr="00EF0E16">
        <w:rPr>
          <w:sz w:val="24"/>
          <w:szCs w:val="24"/>
        </w:rPr>
        <w:t>“The Book of V.” by Anna Solomon</w:t>
      </w:r>
    </w:p>
    <w:p w14:paraId="0CB89D9F" w14:textId="77777777" w:rsidR="00AE0535" w:rsidRPr="00EF0E16" w:rsidRDefault="00AE0535" w:rsidP="00FC34A6">
      <w:pPr>
        <w:pStyle w:val="checklistindent"/>
        <w:numPr>
          <w:ilvl w:val="0"/>
          <w:numId w:val="7"/>
        </w:numPr>
        <w:rPr>
          <w:sz w:val="24"/>
          <w:szCs w:val="24"/>
        </w:rPr>
      </w:pPr>
      <w:r w:rsidRPr="00EF0E16">
        <w:rPr>
          <w:sz w:val="24"/>
          <w:szCs w:val="24"/>
        </w:rPr>
        <w:t>“The Vanishing Act” by Brit Bennett</w:t>
      </w:r>
    </w:p>
    <w:p w14:paraId="21838FCA" w14:textId="77777777" w:rsidR="00FC34A6" w:rsidRPr="00EF0E16" w:rsidRDefault="00AE0535" w:rsidP="00EF0E16">
      <w:pPr>
        <w:pStyle w:val="checklistindent"/>
        <w:numPr>
          <w:ilvl w:val="0"/>
          <w:numId w:val="7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“The Dragons </w:t>
      </w:r>
      <w:proofErr w:type="gramStart"/>
      <w:r w:rsidRPr="00EF0E16">
        <w:rPr>
          <w:sz w:val="24"/>
          <w:szCs w:val="24"/>
        </w:rPr>
        <w:t>The</w:t>
      </w:r>
      <w:proofErr w:type="gramEnd"/>
      <w:r w:rsidRPr="00EF0E16">
        <w:rPr>
          <w:sz w:val="24"/>
          <w:szCs w:val="24"/>
        </w:rPr>
        <w:t xml:space="preserve"> Giant The Women” by </w:t>
      </w:r>
      <w:proofErr w:type="spellStart"/>
      <w:r w:rsidRPr="00EF0E16">
        <w:rPr>
          <w:sz w:val="24"/>
          <w:szCs w:val="24"/>
        </w:rPr>
        <w:t>Wayetu</w:t>
      </w:r>
      <w:proofErr w:type="spellEnd"/>
      <w:r w:rsidRPr="00EF0E16">
        <w:rPr>
          <w:sz w:val="24"/>
          <w:szCs w:val="24"/>
        </w:rPr>
        <w:t xml:space="preserve"> Moore</w:t>
      </w:r>
      <w:r w:rsidR="00FC34A6" w:rsidRPr="00EF0E16">
        <w:rPr>
          <w:sz w:val="24"/>
          <w:szCs w:val="24"/>
        </w:rPr>
        <w:t xml:space="preserve">                                              </w:t>
      </w:r>
    </w:p>
    <w:p w14:paraId="4F30069B" w14:textId="77777777" w:rsidR="00FC34A6" w:rsidRDefault="00FC34A6" w:rsidP="00FC34A6">
      <w:pPr>
        <w:pStyle w:val="Heading1"/>
      </w:pPr>
      <w:r>
        <w:t>2019</w:t>
      </w:r>
    </w:p>
    <w:p w14:paraId="007A5A6E" w14:textId="77777777" w:rsidR="00AE0535" w:rsidRPr="00EF0E16" w:rsidRDefault="00AE0535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“The Dreamers” by Karen Thompson Walker</w:t>
      </w:r>
    </w:p>
    <w:p w14:paraId="70EBD393" w14:textId="77777777" w:rsidR="00AE0535" w:rsidRPr="00EF0E16" w:rsidRDefault="00AE0535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“Joy Enough” by Sarah McColl</w:t>
      </w:r>
    </w:p>
    <w:p w14:paraId="22208F4A" w14:textId="77777777" w:rsidR="00AE0535" w:rsidRPr="00EF0E16" w:rsidRDefault="00AE0535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</w:t>
      </w:r>
      <w:proofErr w:type="gramStart"/>
      <w:r w:rsidRPr="00EF0E16">
        <w:rPr>
          <w:sz w:val="24"/>
          <w:szCs w:val="24"/>
        </w:rPr>
        <w:t>Ginger Bread</w:t>
      </w:r>
      <w:proofErr w:type="gramEnd"/>
      <w:r w:rsidRPr="00EF0E16">
        <w:rPr>
          <w:sz w:val="24"/>
          <w:szCs w:val="24"/>
        </w:rPr>
        <w:t>” by Helen Oyeyemi</w:t>
      </w:r>
    </w:p>
    <w:p w14:paraId="5625C3A7" w14:textId="77777777" w:rsidR="00AE0535" w:rsidRPr="00EF0E16" w:rsidRDefault="00AE0535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“The Ash Family” by Molly </w:t>
      </w:r>
      <w:proofErr w:type="spellStart"/>
      <w:r w:rsidRPr="00EF0E16">
        <w:rPr>
          <w:sz w:val="24"/>
          <w:szCs w:val="24"/>
        </w:rPr>
        <w:t>Dektar</w:t>
      </w:r>
      <w:proofErr w:type="spellEnd"/>
    </w:p>
    <w:p w14:paraId="01CFB93C" w14:textId="77777777" w:rsidR="00AE0535" w:rsidRPr="00EF0E16" w:rsidRDefault="00AE0535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“Searching for Sylvie Lee” by Jean Kwok</w:t>
      </w:r>
    </w:p>
    <w:p w14:paraId="1901E4ED" w14:textId="77777777" w:rsidR="00AE0535" w:rsidRPr="00EF0E16" w:rsidRDefault="00AE0535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“Family of Origin” by CJ Hauser</w:t>
      </w:r>
    </w:p>
    <w:p w14:paraId="78B81F6E" w14:textId="77777777" w:rsidR="00AE0535" w:rsidRPr="00EF0E16" w:rsidRDefault="00AE0535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“Marilou is Everywhere” by Sarah Elaine Smith</w:t>
      </w:r>
    </w:p>
    <w:p w14:paraId="4A9AACCE" w14:textId="77777777" w:rsidR="00AE0535" w:rsidRPr="00EF0E16" w:rsidRDefault="00AE0535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“What Red Was” by Rosie Price</w:t>
      </w:r>
    </w:p>
    <w:p w14:paraId="2AE43FC4" w14:textId="77777777" w:rsidR="00AE0535" w:rsidRPr="00EF0E16" w:rsidRDefault="00AE0535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“Red at the Bone” by Jacqueline Woodson</w:t>
      </w:r>
    </w:p>
    <w:p w14:paraId="116F0F62" w14:textId="77777777" w:rsidR="00EF0E16" w:rsidRPr="00EF0E16" w:rsidRDefault="00EF0E16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“The Women” by Lisa Taddeo</w:t>
      </w:r>
    </w:p>
    <w:p w14:paraId="6CADD986" w14:textId="77777777" w:rsidR="00AE0535" w:rsidRPr="00EF0E16" w:rsidRDefault="00AE0535" w:rsidP="00AE05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“Wild Game” by Ad</w:t>
      </w:r>
      <w:r w:rsidR="00EF0E16" w:rsidRPr="00EF0E16">
        <w:rPr>
          <w:sz w:val="24"/>
          <w:szCs w:val="24"/>
        </w:rPr>
        <w:t>rienne Brodeur</w:t>
      </w:r>
    </w:p>
    <w:p w14:paraId="647EC8FD" w14:textId="77777777" w:rsidR="00FC34A6" w:rsidRPr="00EF0E16" w:rsidRDefault="00AE0535" w:rsidP="00EF0E1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0E16">
        <w:rPr>
          <w:sz w:val="24"/>
          <w:szCs w:val="24"/>
        </w:rPr>
        <w:t>“Salt Slow” by Julia Armfield</w:t>
      </w:r>
      <w:r w:rsidR="00FC34A6" w:rsidRPr="00EF0E16">
        <w:rPr>
          <w:sz w:val="24"/>
          <w:szCs w:val="24"/>
        </w:rPr>
        <w:t xml:space="preserve">                                              </w:t>
      </w:r>
    </w:p>
    <w:p w14:paraId="6EF16D8B" w14:textId="77777777" w:rsidR="00FC34A6" w:rsidRDefault="00FC34A6" w:rsidP="00FC34A6">
      <w:pPr>
        <w:pStyle w:val="Heading1"/>
      </w:pPr>
      <w:r>
        <w:t>2018</w:t>
      </w:r>
    </w:p>
    <w:p w14:paraId="3F047352" w14:textId="77777777" w:rsidR="00FC34A6" w:rsidRPr="00EF0E16" w:rsidRDefault="005B43FB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>“</w:t>
      </w:r>
      <w:proofErr w:type="spellStart"/>
      <w:r w:rsidRPr="00EF0E16">
        <w:rPr>
          <w:sz w:val="24"/>
          <w:szCs w:val="24"/>
        </w:rPr>
        <w:t>Immortalists</w:t>
      </w:r>
      <w:proofErr w:type="spellEnd"/>
      <w:r w:rsidRPr="00EF0E16">
        <w:rPr>
          <w:sz w:val="24"/>
          <w:szCs w:val="24"/>
        </w:rPr>
        <w:t>: by Chloe Benjamin</w:t>
      </w:r>
    </w:p>
    <w:p w14:paraId="28C8D427" w14:textId="77777777" w:rsidR="005B43FB" w:rsidRPr="00EF0E16" w:rsidRDefault="005B43FB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“An American Marriage” </w:t>
      </w:r>
      <w:proofErr w:type="spellStart"/>
      <w:r w:rsidRPr="00EF0E16">
        <w:rPr>
          <w:sz w:val="24"/>
          <w:szCs w:val="24"/>
        </w:rPr>
        <w:t>Tayari</w:t>
      </w:r>
      <w:proofErr w:type="spellEnd"/>
      <w:r w:rsidRPr="00EF0E16">
        <w:rPr>
          <w:sz w:val="24"/>
          <w:szCs w:val="24"/>
        </w:rPr>
        <w:t xml:space="preserve"> Jones</w:t>
      </w:r>
    </w:p>
    <w:p w14:paraId="3B7F9AF5" w14:textId="77777777" w:rsidR="005B43FB" w:rsidRPr="00EF0E16" w:rsidRDefault="005B43FB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>“The Ghost Notebooks” Ben Dolnick</w:t>
      </w:r>
    </w:p>
    <w:p w14:paraId="29688B16" w14:textId="77777777" w:rsidR="005B43FB" w:rsidRPr="00EF0E16" w:rsidRDefault="005B43FB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“Laura &amp; Emma” by Kate </w:t>
      </w:r>
      <w:proofErr w:type="spellStart"/>
      <w:r w:rsidRPr="00EF0E16">
        <w:rPr>
          <w:sz w:val="24"/>
          <w:szCs w:val="24"/>
        </w:rPr>
        <w:t>Greathead</w:t>
      </w:r>
      <w:proofErr w:type="spellEnd"/>
    </w:p>
    <w:p w14:paraId="2AAC9BEB" w14:textId="77777777" w:rsidR="005B43FB" w:rsidRPr="00EF0E16" w:rsidRDefault="005B43FB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>“</w:t>
      </w:r>
      <w:r w:rsidR="00AE0535" w:rsidRPr="00EF0E16">
        <w:rPr>
          <w:sz w:val="24"/>
          <w:szCs w:val="24"/>
        </w:rPr>
        <w:t xml:space="preserve">Welcome to Lagos” by </w:t>
      </w:r>
      <w:proofErr w:type="spellStart"/>
      <w:r w:rsidR="00AE0535" w:rsidRPr="00EF0E16">
        <w:rPr>
          <w:sz w:val="24"/>
          <w:szCs w:val="24"/>
        </w:rPr>
        <w:t>Chibundu</w:t>
      </w:r>
      <w:proofErr w:type="spellEnd"/>
      <w:r w:rsidR="00AE0535" w:rsidRPr="00EF0E16">
        <w:rPr>
          <w:sz w:val="24"/>
          <w:szCs w:val="24"/>
        </w:rPr>
        <w:t xml:space="preserve"> </w:t>
      </w:r>
      <w:proofErr w:type="spellStart"/>
      <w:r w:rsidR="00AE0535" w:rsidRPr="00EF0E16">
        <w:rPr>
          <w:sz w:val="24"/>
          <w:szCs w:val="24"/>
        </w:rPr>
        <w:t>Onuzo</w:t>
      </w:r>
      <w:proofErr w:type="spellEnd"/>
    </w:p>
    <w:p w14:paraId="3AE64071" w14:textId="77777777" w:rsidR="00AE0535" w:rsidRPr="00EF0E16" w:rsidRDefault="00AE0535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>“In the House in the Dark of the Woods” by Laird Hunt</w:t>
      </w:r>
    </w:p>
    <w:p w14:paraId="2E430020" w14:textId="77777777" w:rsidR="00AE0535" w:rsidRPr="00EF0E16" w:rsidRDefault="00AE0535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>“Visible Empire” by Hannah Pittard</w:t>
      </w:r>
    </w:p>
    <w:p w14:paraId="5B6893A1" w14:textId="77777777" w:rsidR="00AE0535" w:rsidRPr="00EF0E16" w:rsidRDefault="00AE0535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>“Dead Girls” by Alice Bolin</w:t>
      </w:r>
    </w:p>
    <w:p w14:paraId="55F476AE" w14:textId="77777777" w:rsidR="00AE0535" w:rsidRPr="00EF0E16" w:rsidRDefault="00AE0535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>“Godspeed” by Casey Legler</w:t>
      </w:r>
    </w:p>
    <w:p w14:paraId="1E79E055" w14:textId="77777777" w:rsidR="00AE0535" w:rsidRPr="00EF0E16" w:rsidRDefault="00AE0535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>“The Incendiaries” by R.O. Kwon</w:t>
      </w:r>
    </w:p>
    <w:p w14:paraId="449FDEAA" w14:textId="77777777" w:rsidR="00AE0535" w:rsidRPr="00EF0E16" w:rsidRDefault="00AE0535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“The Optimist’s </w:t>
      </w:r>
      <w:proofErr w:type="spellStart"/>
      <w:r w:rsidRPr="00EF0E16">
        <w:rPr>
          <w:sz w:val="24"/>
          <w:szCs w:val="24"/>
        </w:rPr>
        <w:t>Dauther</w:t>
      </w:r>
      <w:proofErr w:type="spellEnd"/>
      <w:r w:rsidRPr="00EF0E16">
        <w:rPr>
          <w:sz w:val="24"/>
          <w:szCs w:val="24"/>
        </w:rPr>
        <w:t>” by Eudora Welty</w:t>
      </w:r>
    </w:p>
    <w:p w14:paraId="442E0C07" w14:textId="77777777" w:rsidR="00AE0535" w:rsidRPr="00EF0E16" w:rsidRDefault="00AE0535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“Scribe” by Alyson </w:t>
      </w:r>
      <w:proofErr w:type="spellStart"/>
      <w:r w:rsidRPr="00EF0E16">
        <w:rPr>
          <w:sz w:val="24"/>
          <w:szCs w:val="24"/>
        </w:rPr>
        <w:t>Hagy</w:t>
      </w:r>
      <w:proofErr w:type="spellEnd"/>
    </w:p>
    <w:p w14:paraId="35905471" w14:textId="77777777" w:rsidR="00AE0535" w:rsidRPr="00EF0E16" w:rsidRDefault="00AE0535" w:rsidP="005B43F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>“Bringing Down the Colonel” by Patricia Miller</w:t>
      </w:r>
    </w:p>
    <w:p w14:paraId="7D043C1A" w14:textId="77777777" w:rsidR="00FC34A6" w:rsidRPr="00EF0E16" w:rsidRDefault="00AE0535" w:rsidP="00AE05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“My Sister, The Serial Killer” by </w:t>
      </w:r>
      <w:proofErr w:type="spellStart"/>
      <w:r w:rsidRPr="00EF0E16">
        <w:rPr>
          <w:sz w:val="24"/>
          <w:szCs w:val="24"/>
        </w:rPr>
        <w:t>Oyinkan</w:t>
      </w:r>
      <w:proofErr w:type="spellEnd"/>
      <w:r w:rsidRPr="00EF0E16">
        <w:rPr>
          <w:sz w:val="24"/>
          <w:szCs w:val="24"/>
        </w:rPr>
        <w:t xml:space="preserve"> Braithwaite</w:t>
      </w:r>
      <w:r w:rsidR="00FC34A6" w:rsidRPr="00EF0E16">
        <w:rPr>
          <w:sz w:val="24"/>
          <w:szCs w:val="24"/>
        </w:rPr>
        <w:t xml:space="preserve">                                              </w:t>
      </w:r>
    </w:p>
    <w:p w14:paraId="2682B579" w14:textId="77777777" w:rsidR="00FC34A6" w:rsidRDefault="00FC34A6" w:rsidP="00FC34A6">
      <w:pPr>
        <w:pStyle w:val="Heading1"/>
      </w:pPr>
      <w:r>
        <w:t>2017</w:t>
      </w:r>
    </w:p>
    <w:p w14:paraId="7F789887" w14:textId="77777777" w:rsidR="00FC34A6" w:rsidRPr="00FC34A6" w:rsidRDefault="00FC34A6" w:rsidP="00FC34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34A6">
        <w:rPr>
          <w:sz w:val="24"/>
          <w:szCs w:val="24"/>
        </w:rPr>
        <w:t>“South and West” by Joan Didion</w:t>
      </w:r>
    </w:p>
    <w:p w14:paraId="50806E60" w14:textId="77777777" w:rsidR="00FC34A6" w:rsidRPr="00FC34A6" w:rsidRDefault="00FC34A6" w:rsidP="00FC34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34A6">
        <w:rPr>
          <w:sz w:val="24"/>
          <w:szCs w:val="24"/>
        </w:rPr>
        <w:t>“Marlena” by Julie Buntin</w:t>
      </w:r>
    </w:p>
    <w:p w14:paraId="6A17321D" w14:textId="77777777" w:rsidR="00FC34A6" w:rsidRPr="00FC34A6" w:rsidRDefault="00FC34A6" w:rsidP="00FC34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34A6">
        <w:rPr>
          <w:sz w:val="24"/>
          <w:szCs w:val="24"/>
        </w:rPr>
        <w:lastRenderedPageBreak/>
        <w:t>“The Rules Do Not Apply” by Ariel Levy</w:t>
      </w:r>
    </w:p>
    <w:p w14:paraId="16EA6931" w14:textId="77777777" w:rsidR="00FC34A6" w:rsidRPr="00FC34A6" w:rsidRDefault="00FC34A6" w:rsidP="00FC34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34A6">
        <w:rPr>
          <w:sz w:val="24"/>
          <w:szCs w:val="24"/>
        </w:rPr>
        <w:t xml:space="preserve">“Touch” by Courtney </w:t>
      </w:r>
      <w:proofErr w:type="spellStart"/>
      <w:r w:rsidRPr="00FC34A6">
        <w:rPr>
          <w:sz w:val="24"/>
          <w:szCs w:val="24"/>
        </w:rPr>
        <w:t>Maum</w:t>
      </w:r>
      <w:proofErr w:type="spellEnd"/>
    </w:p>
    <w:p w14:paraId="39D22A6F" w14:textId="77777777" w:rsidR="00FC34A6" w:rsidRPr="00FC34A6" w:rsidRDefault="00FC34A6" w:rsidP="00FC34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34A6">
        <w:rPr>
          <w:sz w:val="24"/>
          <w:szCs w:val="24"/>
        </w:rPr>
        <w:t>“Sex and Rage” by Eve Babitz</w:t>
      </w:r>
    </w:p>
    <w:p w14:paraId="4EB2AF8D" w14:textId="77777777" w:rsidR="00FC34A6" w:rsidRPr="00FC34A6" w:rsidRDefault="00FC34A6" w:rsidP="00FC34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34A6">
        <w:rPr>
          <w:sz w:val="24"/>
          <w:szCs w:val="24"/>
        </w:rPr>
        <w:t xml:space="preserve">“Stay With Me” by </w:t>
      </w:r>
      <w:proofErr w:type="spellStart"/>
      <w:r w:rsidRPr="00FC34A6">
        <w:rPr>
          <w:sz w:val="24"/>
          <w:szCs w:val="24"/>
        </w:rPr>
        <w:t>Ayobami</w:t>
      </w:r>
      <w:proofErr w:type="spellEnd"/>
      <w:r w:rsidRPr="00FC34A6">
        <w:rPr>
          <w:sz w:val="24"/>
          <w:szCs w:val="24"/>
        </w:rPr>
        <w:t xml:space="preserve"> Adebayo</w:t>
      </w:r>
    </w:p>
    <w:p w14:paraId="38059C26" w14:textId="77777777" w:rsidR="00FC34A6" w:rsidRPr="00FC34A6" w:rsidRDefault="00FC34A6" w:rsidP="00FC34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34A6">
        <w:rPr>
          <w:sz w:val="24"/>
          <w:szCs w:val="24"/>
        </w:rPr>
        <w:t>“The Answers” by Catherine Lacey</w:t>
      </w:r>
    </w:p>
    <w:p w14:paraId="4A44352C" w14:textId="77777777" w:rsidR="00FC34A6" w:rsidRPr="00FC34A6" w:rsidRDefault="00FC34A6" w:rsidP="00FC34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34A6">
        <w:rPr>
          <w:sz w:val="24"/>
          <w:szCs w:val="24"/>
        </w:rPr>
        <w:t xml:space="preserve">“The Dark </w:t>
      </w:r>
      <w:proofErr w:type="spellStart"/>
      <w:r w:rsidRPr="00FC34A6">
        <w:rPr>
          <w:sz w:val="24"/>
          <w:szCs w:val="24"/>
        </w:rPr>
        <w:t>Dark</w:t>
      </w:r>
      <w:proofErr w:type="spellEnd"/>
      <w:r w:rsidRPr="00FC34A6">
        <w:rPr>
          <w:sz w:val="24"/>
          <w:szCs w:val="24"/>
        </w:rPr>
        <w:t>” by Samantha Hunt</w:t>
      </w:r>
    </w:p>
    <w:p w14:paraId="35B8AAE2" w14:textId="77777777" w:rsidR="00FC34A6" w:rsidRPr="00FC34A6" w:rsidRDefault="00FC34A6" w:rsidP="00FC34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34A6">
        <w:rPr>
          <w:sz w:val="24"/>
          <w:szCs w:val="24"/>
        </w:rPr>
        <w:t>“The End We Start From” by Megan Hunter</w:t>
      </w:r>
    </w:p>
    <w:p w14:paraId="08806809" w14:textId="77777777" w:rsidR="00AE0535" w:rsidRPr="00EF0E16" w:rsidRDefault="00FC34A6" w:rsidP="00EF0E1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34A6">
        <w:rPr>
          <w:sz w:val="24"/>
          <w:szCs w:val="24"/>
        </w:rPr>
        <w:t>“Her Body and Other Parties” by Carmen Maria Machado</w:t>
      </w:r>
      <w:r w:rsidR="00AE0535" w:rsidRPr="00EF0E16">
        <w:rPr>
          <w:sz w:val="20"/>
          <w:szCs w:val="20"/>
        </w:rPr>
        <w:t xml:space="preserve">                                                    </w:t>
      </w:r>
    </w:p>
    <w:p w14:paraId="4123E322" w14:textId="77777777" w:rsidR="00AE0535" w:rsidRDefault="00AE0535" w:rsidP="00AE0535">
      <w:pPr>
        <w:pStyle w:val="Heading1"/>
      </w:pPr>
      <w:r>
        <w:t>Extras: Emma Roberts Stack</w:t>
      </w:r>
    </w:p>
    <w:p w14:paraId="18CD5C3B" w14:textId="77777777" w:rsidR="00AE0535" w:rsidRPr="00EF0E16" w:rsidRDefault="00AE0535" w:rsidP="00AE0535">
      <w:pPr>
        <w:rPr>
          <w:sz w:val="24"/>
          <w:szCs w:val="24"/>
        </w:rPr>
      </w:pPr>
    </w:p>
    <w:p w14:paraId="195804D9" w14:textId="77777777" w:rsidR="00AE0535" w:rsidRPr="00EF0E16" w:rsidRDefault="00AE0535" w:rsidP="00AE053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F0E16">
        <w:rPr>
          <w:sz w:val="24"/>
          <w:szCs w:val="24"/>
        </w:rPr>
        <w:t>“The Secret of the Old Clock” by Caroline Keene</w:t>
      </w:r>
    </w:p>
    <w:p w14:paraId="60BEC243" w14:textId="77777777" w:rsidR="00AE0535" w:rsidRPr="00EF0E16" w:rsidRDefault="00AE0535" w:rsidP="00AE053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“Story of My Life” by Jay </w:t>
      </w:r>
      <w:proofErr w:type="spellStart"/>
      <w:r w:rsidRPr="00EF0E16">
        <w:rPr>
          <w:sz w:val="24"/>
          <w:szCs w:val="24"/>
        </w:rPr>
        <w:t>Mclnerney</w:t>
      </w:r>
      <w:proofErr w:type="spellEnd"/>
    </w:p>
    <w:p w14:paraId="112F5E7B" w14:textId="77777777" w:rsidR="00AE0535" w:rsidRPr="00EF0E16" w:rsidRDefault="00AE0535" w:rsidP="00AE053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“Play It </w:t>
      </w:r>
      <w:proofErr w:type="gramStart"/>
      <w:r w:rsidRPr="00EF0E16">
        <w:rPr>
          <w:sz w:val="24"/>
          <w:szCs w:val="24"/>
        </w:rPr>
        <w:t>As</w:t>
      </w:r>
      <w:proofErr w:type="gramEnd"/>
      <w:r w:rsidRPr="00EF0E16">
        <w:rPr>
          <w:sz w:val="24"/>
          <w:szCs w:val="24"/>
        </w:rPr>
        <w:t xml:space="preserve"> It Lays” by Joan Didion</w:t>
      </w:r>
    </w:p>
    <w:p w14:paraId="61485BDD" w14:textId="77777777" w:rsidR="00AE0535" w:rsidRPr="00EF0E16" w:rsidRDefault="00AE0535" w:rsidP="00AE053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 “The Lake of Dead Languages by Carol Goodman</w:t>
      </w:r>
    </w:p>
    <w:p w14:paraId="2FF91C8E" w14:textId="77777777" w:rsidR="00AE0535" w:rsidRPr="00EF0E16" w:rsidRDefault="00AE0535" w:rsidP="00AE053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“More Than Words: by Jill </w:t>
      </w:r>
      <w:proofErr w:type="spellStart"/>
      <w:r w:rsidRPr="00EF0E16">
        <w:rPr>
          <w:sz w:val="24"/>
          <w:szCs w:val="24"/>
        </w:rPr>
        <w:t>Santopolo</w:t>
      </w:r>
      <w:proofErr w:type="spellEnd"/>
    </w:p>
    <w:p w14:paraId="02C94350" w14:textId="77777777" w:rsidR="00AE0535" w:rsidRPr="00EF0E16" w:rsidRDefault="00AE0535" w:rsidP="00AE053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F0E16">
        <w:rPr>
          <w:sz w:val="24"/>
          <w:szCs w:val="24"/>
        </w:rPr>
        <w:t xml:space="preserve">“The In-Betweens” by Mira </w:t>
      </w:r>
      <w:proofErr w:type="spellStart"/>
      <w:r w:rsidRPr="00EF0E16">
        <w:rPr>
          <w:sz w:val="24"/>
          <w:szCs w:val="24"/>
        </w:rPr>
        <w:t>Ptacin</w:t>
      </w:r>
      <w:proofErr w:type="spellEnd"/>
    </w:p>
    <w:p w14:paraId="7E2811BA" w14:textId="77777777" w:rsidR="00FC34A6" w:rsidRPr="00EF0E16" w:rsidRDefault="00AE0535" w:rsidP="00FC34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F0E16">
        <w:rPr>
          <w:sz w:val="24"/>
          <w:szCs w:val="24"/>
        </w:rPr>
        <w:t>“In the Dream House” by Carmen Maria Machado</w:t>
      </w:r>
    </w:p>
    <w:p w14:paraId="623CF938" w14:textId="77777777" w:rsidR="00AE0535" w:rsidRPr="00EF0E16" w:rsidRDefault="00AE0535" w:rsidP="00FC34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F0E16">
        <w:rPr>
          <w:sz w:val="24"/>
          <w:szCs w:val="24"/>
        </w:rPr>
        <w:t>“Molly Bit” by San Bevacqua</w:t>
      </w:r>
    </w:p>
    <w:p w14:paraId="5831B26F" w14:textId="77777777" w:rsidR="00FC34A6" w:rsidRPr="00FC34A6" w:rsidRDefault="00FC34A6" w:rsidP="00FC34A6"/>
    <w:p w14:paraId="0597250B" w14:textId="77777777" w:rsidR="00FC34A6" w:rsidRPr="001D63DC" w:rsidRDefault="00FC34A6" w:rsidP="001D63DC">
      <w:pPr>
        <w:pStyle w:val="checklistindent"/>
      </w:pPr>
    </w:p>
    <w:sectPr w:rsidR="00FC34A6" w:rsidRPr="001D63DC" w:rsidSect="001D63DC">
      <w:headerReference w:type="default" r:id="rId12"/>
      <w:footerReference w:type="default" r:id="rId13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C7FA" w14:textId="77777777" w:rsidR="00E4596C" w:rsidRDefault="00E4596C" w:rsidP="0047179A">
      <w:pPr>
        <w:spacing w:after="0"/>
      </w:pPr>
      <w:r>
        <w:separator/>
      </w:r>
    </w:p>
  </w:endnote>
  <w:endnote w:type="continuationSeparator" w:id="0">
    <w:p w14:paraId="3CECA2A0" w14:textId="77777777" w:rsidR="00E4596C" w:rsidRDefault="00E4596C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A80E" w14:textId="7A147CD3" w:rsidR="005B43FB" w:rsidRDefault="005B43FB">
    <w:pPr>
      <w:pStyle w:val="Footer"/>
    </w:pPr>
    <w:r>
      <w:t>www.booknerdalert.com</w:t>
    </w:r>
    <w:r>
      <w:ptab w:relativeTo="margin" w:alignment="center" w:leader="none"/>
    </w:r>
    <w:r>
      <w:t>Last updated:</w:t>
    </w:r>
    <w:r w:rsidR="0029562F">
      <w:t xml:space="preserve"> </w:t>
    </w:r>
    <w:r w:rsidR="0002748B">
      <w:t>5</w:t>
    </w:r>
    <w:r w:rsidR="00F214E3">
      <w:t>/</w:t>
    </w:r>
    <w:r w:rsidR="0029562F">
      <w:t>1</w:t>
    </w:r>
    <w:r w:rsidR="00D266A3">
      <w:t>/</w:t>
    </w:r>
    <w:r w:rsidR="001D4671">
      <w:t>2</w:t>
    </w:r>
    <w:r w:rsidR="00515B3D">
      <w:t>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0B56" w14:textId="77777777" w:rsidR="00E4596C" w:rsidRDefault="00E4596C" w:rsidP="0047179A">
      <w:pPr>
        <w:spacing w:after="0"/>
      </w:pPr>
      <w:r>
        <w:separator/>
      </w:r>
    </w:p>
  </w:footnote>
  <w:footnote w:type="continuationSeparator" w:id="0">
    <w:p w14:paraId="3E029F9B" w14:textId="77777777" w:rsidR="00E4596C" w:rsidRDefault="00E4596C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02D1" w14:textId="77777777" w:rsidR="005B43FB" w:rsidRDefault="005B43FB">
    <w:pPr>
      <w:pStyle w:val="Header"/>
    </w:pPr>
  </w:p>
  <w:p w14:paraId="5366FA12" w14:textId="77777777" w:rsidR="005B43FB" w:rsidRDefault="005B43FB">
    <w:pPr>
      <w:pStyle w:val="Header"/>
    </w:pPr>
  </w:p>
  <w:p w14:paraId="30945EFB" w14:textId="77777777" w:rsidR="005B43FB" w:rsidRDefault="005B43FB">
    <w:pPr>
      <w:pStyle w:val="Header"/>
    </w:pPr>
  </w:p>
  <w:p w14:paraId="470C7FE0" w14:textId="77777777" w:rsidR="005B43FB" w:rsidRDefault="005B43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C2F9A95" wp14:editId="094A1DB9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34F071FC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0AC"/>
    <w:multiLevelType w:val="hybridMultilevel"/>
    <w:tmpl w:val="916EA758"/>
    <w:lvl w:ilvl="0" w:tplc="6D408EE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249D"/>
    <w:multiLevelType w:val="hybridMultilevel"/>
    <w:tmpl w:val="C448A08E"/>
    <w:lvl w:ilvl="0" w:tplc="6D408EE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43151"/>
    <w:multiLevelType w:val="hybridMultilevel"/>
    <w:tmpl w:val="7D62A7DC"/>
    <w:lvl w:ilvl="0" w:tplc="6D408EE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4AAC"/>
    <w:multiLevelType w:val="hybridMultilevel"/>
    <w:tmpl w:val="E0F0D9C4"/>
    <w:lvl w:ilvl="0" w:tplc="6D408EE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13CDB"/>
    <w:multiLevelType w:val="hybridMultilevel"/>
    <w:tmpl w:val="D2C8C2EA"/>
    <w:lvl w:ilvl="0" w:tplc="6D408EE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17D8"/>
    <w:multiLevelType w:val="hybridMultilevel"/>
    <w:tmpl w:val="E29E8830"/>
    <w:lvl w:ilvl="0" w:tplc="6D408EEE">
      <w:start w:val="1"/>
      <w:numFmt w:val="bullet"/>
      <w:lvlText w:val="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C7"/>
    <w:rsid w:val="00005D8E"/>
    <w:rsid w:val="00011149"/>
    <w:rsid w:val="0002748B"/>
    <w:rsid w:val="0005379C"/>
    <w:rsid w:val="000941DF"/>
    <w:rsid w:val="000A069F"/>
    <w:rsid w:val="000A632D"/>
    <w:rsid w:val="000A7AD6"/>
    <w:rsid w:val="000B3A9D"/>
    <w:rsid w:val="000B458F"/>
    <w:rsid w:val="000C33F7"/>
    <w:rsid w:val="000C3AD1"/>
    <w:rsid w:val="000E7508"/>
    <w:rsid w:val="00105226"/>
    <w:rsid w:val="001142AB"/>
    <w:rsid w:val="001208F9"/>
    <w:rsid w:val="00132207"/>
    <w:rsid w:val="001348DA"/>
    <w:rsid w:val="001350D0"/>
    <w:rsid w:val="00135D08"/>
    <w:rsid w:val="00151FA7"/>
    <w:rsid w:val="00154FD2"/>
    <w:rsid w:val="0016051A"/>
    <w:rsid w:val="00171E97"/>
    <w:rsid w:val="00173243"/>
    <w:rsid w:val="00185C70"/>
    <w:rsid w:val="001969DC"/>
    <w:rsid w:val="001A0B2E"/>
    <w:rsid w:val="001A5EC9"/>
    <w:rsid w:val="001C4CFE"/>
    <w:rsid w:val="001D4671"/>
    <w:rsid w:val="001D63DC"/>
    <w:rsid w:val="001E3BB1"/>
    <w:rsid w:val="00212DB9"/>
    <w:rsid w:val="00247187"/>
    <w:rsid w:val="00264C7E"/>
    <w:rsid w:val="002677C5"/>
    <w:rsid w:val="002753C2"/>
    <w:rsid w:val="0027594A"/>
    <w:rsid w:val="00285C4A"/>
    <w:rsid w:val="00291815"/>
    <w:rsid w:val="0029562F"/>
    <w:rsid w:val="002A33F8"/>
    <w:rsid w:val="002A7BB3"/>
    <w:rsid w:val="002B2907"/>
    <w:rsid w:val="002B6F6F"/>
    <w:rsid w:val="002C0612"/>
    <w:rsid w:val="002D7752"/>
    <w:rsid w:val="002E20A8"/>
    <w:rsid w:val="002E7DF5"/>
    <w:rsid w:val="002F747F"/>
    <w:rsid w:val="0032461A"/>
    <w:rsid w:val="003644DE"/>
    <w:rsid w:val="00377A44"/>
    <w:rsid w:val="003866D5"/>
    <w:rsid w:val="003907F3"/>
    <w:rsid w:val="003A72B0"/>
    <w:rsid w:val="003C316D"/>
    <w:rsid w:val="0040221E"/>
    <w:rsid w:val="00405086"/>
    <w:rsid w:val="00423BBC"/>
    <w:rsid w:val="00425B5E"/>
    <w:rsid w:val="00430BA2"/>
    <w:rsid w:val="004425C8"/>
    <w:rsid w:val="00442D0F"/>
    <w:rsid w:val="0044607A"/>
    <w:rsid w:val="00447FEB"/>
    <w:rsid w:val="0047179A"/>
    <w:rsid w:val="00474A60"/>
    <w:rsid w:val="00483644"/>
    <w:rsid w:val="00492175"/>
    <w:rsid w:val="004956B8"/>
    <w:rsid w:val="004A2365"/>
    <w:rsid w:val="004A5FC7"/>
    <w:rsid w:val="004A7424"/>
    <w:rsid w:val="004C03EF"/>
    <w:rsid w:val="004F02E9"/>
    <w:rsid w:val="00502AC7"/>
    <w:rsid w:val="00503D6A"/>
    <w:rsid w:val="00515B3D"/>
    <w:rsid w:val="00531627"/>
    <w:rsid w:val="005330EF"/>
    <w:rsid w:val="00537C2C"/>
    <w:rsid w:val="00551583"/>
    <w:rsid w:val="00557115"/>
    <w:rsid w:val="00587149"/>
    <w:rsid w:val="005A0846"/>
    <w:rsid w:val="005A3C21"/>
    <w:rsid w:val="005B43FB"/>
    <w:rsid w:val="005D2CC4"/>
    <w:rsid w:val="005E3187"/>
    <w:rsid w:val="00611D03"/>
    <w:rsid w:val="00612550"/>
    <w:rsid w:val="00626D5D"/>
    <w:rsid w:val="00635B3A"/>
    <w:rsid w:val="006533C1"/>
    <w:rsid w:val="006628EC"/>
    <w:rsid w:val="0066737F"/>
    <w:rsid w:val="006779A1"/>
    <w:rsid w:val="00697536"/>
    <w:rsid w:val="006C19F9"/>
    <w:rsid w:val="006C257B"/>
    <w:rsid w:val="006C3B9B"/>
    <w:rsid w:val="006C5104"/>
    <w:rsid w:val="006C763A"/>
    <w:rsid w:val="006E28E1"/>
    <w:rsid w:val="006E2C81"/>
    <w:rsid w:val="006F14D9"/>
    <w:rsid w:val="00702B51"/>
    <w:rsid w:val="00720A14"/>
    <w:rsid w:val="00727BD6"/>
    <w:rsid w:val="00737474"/>
    <w:rsid w:val="007512AA"/>
    <w:rsid w:val="00751D21"/>
    <w:rsid w:val="00752E6A"/>
    <w:rsid w:val="00756E85"/>
    <w:rsid w:val="00757DBF"/>
    <w:rsid w:val="00762843"/>
    <w:rsid w:val="007832B8"/>
    <w:rsid w:val="00786FE6"/>
    <w:rsid w:val="007A11A6"/>
    <w:rsid w:val="007C440E"/>
    <w:rsid w:val="007C5BE1"/>
    <w:rsid w:val="007D2BE8"/>
    <w:rsid w:val="007F48E3"/>
    <w:rsid w:val="0080165E"/>
    <w:rsid w:val="008121AC"/>
    <w:rsid w:val="00816B46"/>
    <w:rsid w:val="00821E58"/>
    <w:rsid w:val="00822234"/>
    <w:rsid w:val="00823003"/>
    <w:rsid w:val="00826F12"/>
    <w:rsid w:val="00853E98"/>
    <w:rsid w:val="008961F4"/>
    <w:rsid w:val="0089769F"/>
    <w:rsid w:val="008A7488"/>
    <w:rsid w:val="008B20BB"/>
    <w:rsid w:val="008B5058"/>
    <w:rsid w:val="008B630E"/>
    <w:rsid w:val="008C5A0C"/>
    <w:rsid w:val="008E3E73"/>
    <w:rsid w:val="008F5B1D"/>
    <w:rsid w:val="009061DF"/>
    <w:rsid w:val="009111AA"/>
    <w:rsid w:val="00912A24"/>
    <w:rsid w:val="00930825"/>
    <w:rsid w:val="00932ACA"/>
    <w:rsid w:val="00935B62"/>
    <w:rsid w:val="00936FF0"/>
    <w:rsid w:val="0097195C"/>
    <w:rsid w:val="00976D13"/>
    <w:rsid w:val="009D06F3"/>
    <w:rsid w:val="009D14B5"/>
    <w:rsid w:val="009D3CF7"/>
    <w:rsid w:val="009E311B"/>
    <w:rsid w:val="009F3362"/>
    <w:rsid w:val="009F51DD"/>
    <w:rsid w:val="00A04304"/>
    <w:rsid w:val="00A254DF"/>
    <w:rsid w:val="00A266A7"/>
    <w:rsid w:val="00A37F33"/>
    <w:rsid w:val="00A54B28"/>
    <w:rsid w:val="00A70E33"/>
    <w:rsid w:val="00A81A1A"/>
    <w:rsid w:val="00A863AA"/>
    <w:rsid w:val="00A94195"/>
    <w:rsid w:val="00AA0FF7"/>
    <w:rsid w:val="00AA6C50"/>
    <w:rsid w:val="00AB7051"/>
    <w:rsid w:val="00AB78E2"/>
    <w:rsid w:val="00AE0535"/>
    <w:rsid w:val="00B016C1"/>
    <w:rsid w:val="00B158C4"/>
    <w:rsid w:val="00B3202E"/>
    <w:rsid w:val="00B356F6"/>
    <w:rsid w:val="00B57438"/>
    <w:rsid w:val="00B57CAC"/>
    <w:rsid w:val="00B60380"/>
    <w:rsid w:val="00B700B7"/>
    <w:rsid w:val="00B72788"/>
    <w:rsid w:val="00B914E1"/>
    <w:rsid w:val="00B93A4F"/>
    <w:rsid w:val="00B96782"/>
    <w:rsid w:val="00B974B0"/>
    <w:rsid w:val="00BA097A"/>
    <w:rsid w:val="00BA31A6"/>
    <w:rsid w:val="00BB2EF7"/>
    <w:rsid w:val="00BB4A34"/>
    <w:rsid w:val="00BC4B7E"/>
    <w:rsid w:val="00BC656A"/>
    <w:rsid w:val="00C04D4E"/>
    <w:rsid w:val="00C3153F"/>
    <w:rsid w:val="00C3779C"/>
    <w:rsid w:val="00C46068"/>
    <w:rsid w:val="00CC233A"/>
    <w:rsid w:val="00CC5EFE"/>
    <w:rsid w:val="00CD3EFD"/>
    <w:rsid w:val="00CF3826"/>
    <w:rsid w:val="00D159A5"/>
    <w:rsid w:val="00D235ED"/>
    <w:rsid w:val="00D266A3"/>
    <w:rsid w:val="00D26F3F"/>
    <w:rsid w:val="00D279C8"/>
    <w:rsid w:val="00D302C3"/>
    <w:rsid w:val="00D359E8"/>
    <w:rsid w:val="00D56F15"/>
    <w:rsid w:val="00D648C8"/>
    <w:rsid w:val="00D72757"/>
    <w:rsid w:val="00D80CA3"/>
    <w:rsid w:val="00D8591F"/>
    <w:rsid w:val="00D86AC2"/>
    <w:rsid w:val="00D90ECA"/>
    <w:rsid w:val="00D94368"/>
    <w:rsid w:val="00D976ED"/>
    <w:rsid w:val="00DA6737"/>
    <w:rsid w:val="00DC385A"/>
    <w:rsid w:val="00DD148A"/>
    <w:rsid w:val="00DD32AB"/>
    <w:rsid w:val="00DD602B"/>
    <w:rsid w:val="00DF7FDA"/>
    <w:rsid w:val="00E10EDB"/>
    <w:rsid w:val="00E159C6"/>
    <w:rsid w:val="00E26F69"/>
    <w:rsid w:val="00E4596C"/>
    <w:rsid w:val="00E57D81"/>
    <w:rsid w:val="00E60BA8"/>
    <w:rsid w:val="00E6391F"/>
    <w:rsid w:val="00E66FCD"/>
    <w:rsid w:val="00E94B4A"/>
    <w:rsid w:val="00EA73DF"/>
    <w:rsid w:val="00EB2622"/>
    <w:rsid w:val="00ED2444"/>
    <w:rsid w:val="00EE0C61"/>
    <w:rsid w:val="00EF0E16"/>
    <w:rsid w:val="00EF36ED"/>
    <w:rsid w:val="00EF40BD"/>
    <w:rsid w:val="00EF6D3E"/>
    <w:rsid w:val="00F06700"/>
    <w:rsid w:val="00F214E3"/>
    <w:rsid w:val="00F244FB"/>
    <w:rsid w:val="00F327ED"/>
    <w:rsid w:val="00F41A34"/>
    <w:rsid w:val="00F43038"/>
    <w:rsid w:val="00F55BA5"/>
    <w:rsid w:val="00F66779"/>
    <w:rsid w:val="00F726D8"/>
    <w:rsid w:val="00F91DBE"/>
    <w:rsid w:val="00F952C3"/>
    <w:rsid w:val="00F96F32"/>
    <w:rsid w:val="00FA35C1"/>
    <w:rsid w:val="00FB4A3E"/>
    <w:rsid w:val="00FC34A6"/>
    <w:rsid w:val="00FD4114"/>
    <w:rsid w:val="00FD698F"/>
    <w:rsid w:val="00FE4426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95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C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87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%20and%20Kassy\Downloads\tf22751167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A032-855D-4D88-9EFB-3C0B4AB5BF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72B8D-1170-4FD1-BE33-377F459D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tf22751167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2020-08-04T23:58:00Z</dcterms:created>
  <dcterms:modified xsi:type="dcterms:W3CDTF">2023-05-16T19:40:00Z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